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802" w:lineRule="exact"/>
        <w:ind w:left="104" w:right="0" w:firstLine="0"/>
        <w:jc w:val="left"/>
        <w:rPr>
          <w:rFonts w:ascii="Arial" w:hAnsi="Arial" w:cs="Arial" w:eastAsia="Arial"/>
          <w:sz w:val="101"/>
          <w:szCs w:val="101"/>
        </w:rPr>
      </w:pPr>
      <w:r>
        <w:rPr/>
        <w:pict>
          <v:shape style="position:absolute;margin-left:516.960022pt;margin-top:2.0399pt;width:33.120pt;height:18.72pt;mso-position-horizontal-relative:page;mso-position-vertical-relative:paragraph;z-index:-411" type="#_x0000_t75">
            <v:imagedata r:id="rId5" o:title=""/>
          </v:shape>
        </w:pict>
      </w:r>
      <w:r>
        <w:rPr/>
        <w:pict>
          <v:group style="position:absolute;margin-left:523.440002pt;margin-top:27.959999pt;width:51.84pt;height:.1pt;mso-position-horizontal-relative:page;mso-position-vertical-relative:paragraph;z-index:-409" coordorigin="10469,559" coordsize="1037,2">
            <v:shape style="position:absolute;left:10469;top:559;width:1037;height:2" coordorigin="10469,559" coordsize="1037,0" path="m10469,559l11506,559e" filled="f" stroked="t" strokeweight=".72pt" strokecolor="#808CA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F5456"/>
          <w:spacing w:val="0"/>
          <w:w w:val="150"/>
          <w:sz w:val="101"/>
          <w:szCs w:val="101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1"/>
          <w:szCs w:val="101"/>
        </w:rPr>
      </w:r>
    </w:p>
    <w:p>
      <w:pPr>
        <w:spacing w:before="23"/>
        <w:ind w:left="1861" w:right="1690" w:firstLine="0"/>
        <w:jc w:val="center"/>
        <w:rPr>
          <w:rFonts w:ascii="Arial" w:hAnsi="Arial" w:cs="Arial" w:eastAsia="Arial"/>
          <w:sz w:val="96"/>
          <w:szCs w:val="96"/>
        </w:rPr>
      </w:pPr>
      <w:r>
        <w:rPr>
          <w:rFonts w:ascii="Arial" w:hAnsi="Arial" w:cs="Arial" w:eastAsia="Arial"/>
          <w:b w:val="0"/>
          <w:bCs w:val="0"/>
          <w:color w:val="4F5456"/>
          <w:spacing w:val="0"/>
          <w:w w:val="85"/>
          <w:sz w:val="96"/>
          <w:szCs w:val="96"/>
        </w:rPr>
        <w:t>@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6"/>
          <w:szCs w:val="96"/>
        </w:rPr>
      </w:r>
    </w:p>
    <w:p>
      <w:pPr>
        <w:ind w:left="114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D3F44"/>
          <w:spacing w:val="0"/>
          <w:w w:val="115"/>
          <w:sz w:val="26"/>
          <w:szCs w:val="26"/>
        </w:rPr>
        <w:t>Ministero</w:t>
      </w:r>
      <w:r>
        <w:rPr>
          <w:rFonts w:ascii="Times New Roman" w:hAnsi="Times New Roman" w:cs="Times New Roman" w:eastAsia="Times New Roman"/>
          <w:b w:val="0"/>
          <w:bCs w:val="0"/>
          <w:i/>
          <w:color w:val="3D3F44"/>
          <w:spacing w:val="49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F44"/>
          <w:spacing w:val="0"/>
          <w:w w:val="115"/>
          <w:sz w:val="26"/>
          <w:szCs w:val="26"/>
        </w:rPr>
        <w:t>de/1'/sfl·uzione,</w:t>
      </w:r>
      <w:r>
        <w:rPr>
          <w:rFonts w:ascii="Times New Roman" w:hAnsi="Times New Roman" w:cs="Times New Roman" w:eastAsia="Times New Roman"/>
          <w:b w:val="0"/>
          <w:bCs w:val="0"/>
          <w:i/>
          <w:color w:val="3D3F44"/>
          <w:spacing w:val="35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F44"/>
          <w:spacing w:val="0"/>
          <w:w w:val="115"/>
          <w:sz w:val="26"/>
          <w:szCs w:val="26"/>
        </w:rPr>
        <w:t>dell'Università</w:t>
      </w:r>
      <w:r>
        <w:rPr>
          <w:rFonts w:ascii="Times New Roman" w:hAnsi="Times New Roman" w:cs="Times New Roman" w:eastAsia="Times New Roman"/>
          <w:b w:val="0"/>
          <w:bCs w:val="0"/>
          <w:i/>
          <w:color w:val="3D3F44"/>
          <w:spacing w:val="65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F44"/>
          <w:spacing w:val="0"/>
          <w:w w:val="11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D3F44"/>
          <w:spacing w:val="29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F44"/>
          <w:spacing w:val="0"/>
          <w:w w:val="115"/>
          <w:sz w:val="26"/>
          <w:szCs w:val="26"/>
        </w:rPr>
        <w:t>della</w:t>
      </w:r>
      <w:r>
        <w:rPr>
          <w:rFonts w:ascii="Times New Roman" w:hAnsi="Times New Roman" w:cs="Times New Roman" w:eastAsia="Times New Roman"/>
          <w:b w:val="0"/>
          <w:bCs w:val="0"/>
          <w:i/>
          <w:color w:val="3D3F44"/>
          <w:spacing w:val="44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D31"/>
          <w:spacing w:val="0"/>
          <w:w w:val="115"/>
          <w:sz w:val="26"/>
          <w:szCs w:val="26"/>
        </w:rPr>
        <w:t>Ric</w:t>
      </w:r>
      <w:r>
        <w:rPr>
          <w:rFonts w:ascii="Times New Roman" w:hAnsi="Times New Roman" w:cs="Times New Roman" w:eastAsia="Times New Roman"/>
          <w:b w:val="0"/>
          <w:bCs w:val="0"/>
          <w:i/>
          <w:color w:val="2A2D31"/>
          <w:spacing w:val="-38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5456"/>
          <w:spacing w:val="0"/>
          <w:w w:val="115"/>
          <w:sz w:val="26"/>
          <w:szCs w:val="26"/>
        </w:rPr>
        <w:t>erca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before="18"/>
        <w:ind w:left="195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3D3F44"/>
          <w:spacing w:val="0"/>
          <w:w w:val="105"/>
          <w:sz w:val="26"/>
          <w:szCs w:val="26"/>
        </w:rPr>
        <w:t>CONVITTO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-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6"/>
          <w:szCs w:val="26"/>
        </w:rPr>
        <w:t>NAZ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22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A2D31"/>
          <w:spacing w:val="-18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6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A2D31"/>
          <w:spacing w:val="0"/>
          <w:w w:val="105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2A2D31"/>
          <w:spacing w:val="-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6"/>
          <w:szCs w:val="26"/>
        </w:rPr>
        <w:t>STATA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4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31"/>
          <w:spacing w:val="0"/>
          <w:w w:val="105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2A2D31"/>
          <w:spacing w:val="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25"/>
          <w:w w:val="105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2A2D31"/>
          <w:spacing w:val="0"/>
          <w:w w:val="105"/>
          <w:sz w:val="26"/>
          <w:szCs w:val="2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A2D31"/>
          <w:spacing w:val="-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31"/>
          <w:spacing w:val="0"/>
          <w:w w:val="105"/>
          <w:sz w:val="26"/>
          <w:szCs w:val="26"/>
        </w:rPr>
        <w:t>Bongh</w:t>
      </w:r>
      <w:r>
        <w:rPr>
          <w:rFonts w:ascii="Times New Roman" w:hAnsi="Times New Roman" w:cs="Times New Roman" w:eastAsia="Times New Roman"/>
          <w:b w:val="0"/>
          <w:bCs w:val="0"/>
          <w:color w:val="2A2D31"/>
          <w:spacing w:val="21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17" w:lineRule="exact"/>
        <w:ind w:left="155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6B6E70"/>
          <w:spacing w:val="13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-1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31"/>
          <w:spacing w:val="6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18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100"/>
          <w:sz w:val="20"/>
          <w:szCs w:val="2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0"/>
          <w:sz w:val="20"/>
          <w:szCs w:val="20"/>
        </w:rPr>
        <w:t>mbr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1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-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00"/>
          <w:sz w:val="20"/>
          <w:szCs w:val="20"/>
        </w:rPr>
        <w:t>3S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100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-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13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1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00"/>
          <w:sz w:val="20"/>
          <w:szCs w:val="20"/>
        </w:rPr>
        <w:t>036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00"/>
          <w:sz w:val="20"/>
          <w:szCs w:val="20"/>
        </w:rPr>
        <w:t>LU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-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8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-13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A2D31"/>
          <w:spacing w:val="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00"/>
          <w:sz w:val="20"/>
          <w:szCs w:val="20"/>
        </w:rPr>
        <w:t>G)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ind w:left="147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1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9"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10"/>
          <w:sz w:val="20"/>
          <w:szCs w:val="20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10"/>
          <w:sz w:val="20"/>
          <w:szCs w:val="20"/>
        </w:rPr>
        <w:t>82000200715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6"/>
          <w:w w:val="11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0"/>
          <w:w w:val="110"/>
          <w:sz w:val="20"/>
          <w:szCs w:val="20"/>
        </w:rPr>
        <w:t>TEL.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-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0"/>
          <w:w w:val="110"/>
          <w:sz w:val="20"/>
          <w:szCs w:val="20"/>
        </w:rPr>
        <w:t>088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-30"/>
          <w:w w:val="11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11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10"/>
          <w:sz w:val="20"/>
          <w:szCs w:val="20"/>
        </w:rPr>
        <w:t>520062-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3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10"/>
          <w:sz w:val="20"/>
          <w:szCs w:val="20"/>
        </w:rPr>
        <w:t>Fax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10"/>
          <w:sz w:val="20"/>
          <w:szCs w:val="20"/>
        </w:rPr>
        <w:t>088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30"/>
          <w:w w:val="11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11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0"/>
          <w:w w:val="110"/>
          <w:sz w:val="20"/>
          <w:szCs w:val="20"/>
        </w:rPr>
        <w:t>520109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7"/>
        <w:ind w:left="132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808285"/>
          <w:spacing w:val="0"/>
          <w:w w:val="95"/>
          <w:sz w:val="17"/>
          <w:szCs w:val="17"/>
        </w:rPr>
        <w:t>c</w:t>
      </w:r>
      <w:r>
        <w:rPr>
          <w:rFonts w:ascii="Arial" w:hAnsi="Arial" w:cs="Arial" w:eastAsia="Arial"/>
          <w:b/>
          <w:bCs/>
          <w:color w:val="808285"/>
          <w:spacing w:val="-10"/>
          <w:w w:val="95"/>
          <w:sz w:val="17"/>
          <w:szCs w:val="17"/>
        </w:rPr>
        <w:t>o</w:t>
      </w:r>
      <w:r>
        <w:rPr>
          <w:rFonts w:ascii="Arial" w:hAnsi="Arial" w:cs="Arial" w:eastAsia="Arial"/>
          <w:b/>
          <w:bCs/>
          <w:color w:val="4F5456"/>
          <w:spacing w:val="0"/>
          <w:w w:val="95"/>
          <w:sz w:val="17"/>
          <w:szCs w:val="17"/>
        </w:rPr>
        <w:t>n</w:t>
      </w:r>
      <w:r>
        <w:rPr>
          <w:rFonts w:ascii="Arial" w:hAnsi="Arial" w:cs="Arial" w:eastAsia="Arial"/>
          <w:b/>
          <w:bCs/>
          <w:color w:val="4F5456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6B6E70"/>
          <w:spacing w:val="2"/>
          <w:w w:val="95"/>
          <w:sz w:val="17"/>
          <w:szCs w:val="17"/>
        </w:rPr>
        <w:t>a</w:t>
      </w:r>
      <w:r>
        <w:rPr>
          <w:rFonts w:ascii="Arial" w:hAnsi="Arial" w:cs="Arial" w:eastAsia="Arial"/>
          <w:b/>
          <w:bCs/>
          <w:color w:val="4F5456"/>
          <w:spacing w:val="0"/>
          <w:w w:val="95"/>
          <w:sz w:val="17"/>
          <w:szCs w:val="17"/>
        </w:rPr>
        <w:t>n</w:t>
      </w:r>
      <w:r>
        <w:rPr>
          <w:rFonts w:ascii="Arial" w:hAnsi="Arial" w:cs="Arial" w:eastAsia="Arial"/>
          <w:b/>
          <w:bCs/>
          <w:color w:val="4F5456"/>
          <w:spacing w:val="-5"/>
          <w:w w:val="95"/>
          <w:sz w:val="17"/>
          <w:szCs w:val="17"/>
        </w:rPr>
        <w:t>n</w:t>
      </w:r>
      <w:r>
        <w:rPr>
          <w:rFonts w:ascii="Arial" w:hAnsi="Arial" w:cs="Arial" w:eastAsia="Arial"/>
          <w:b/>
          <w:bCs/>
          <w:color w:val="6B6E70"/>
          <w:spacing w:val="0"/>
          <w:w w:val="95"/>
          <w:sz w:val="17"/>
          <w:szCs w:val="17"/>
        </w:rPr>
        <w:t>esso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7"/>
        <w:ind w:left="1861" w:right="173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A2D31"/>
          <w:spacing w:val="-11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0"/>
          <w:szCs w:val="20"/>
        </w:rPr>
        <w:t>STITUTO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0"/>
          <w:w w:val="105"/>
          <w:sz w:val="20"/>
          <w:szCs w:val="20"/>
        </w:rPr>
        <w:t>D'ISTRUZIONE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3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A2D31"/>
          <w:spacing w:val="4"/>
          <w:w w:val="10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31"/>
          <w:spacing w:val="0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A2D31"/>
          <w:spacing w:val="3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0"/>
          <w:szCs w:val="20"/>
        </w:rPr>
        <w:t>I.S.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4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0"/>
          <w:w w:val="105"/>
          <w:sz w:val="20"/>
          <w:szCs w:val="20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-28"/>
          <w:w w:val="10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-104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2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1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0"/>
          <w:w w:val="10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0"/>
          <w:w w:val="10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-12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4"/>
          <w:w w:val="105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19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0"/>
          <w:szCs w:val="20"/>
        </w:rPr>
        <w:t>AZ.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0"/>
          <w:w w:val="105"/>
          <w:sz w:val="20"/>
          <w:szCs w:val="20"/>
        </w:rPr>
        <w:t>BONGHI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ind w:left="18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F5456"/>
          <w:spacing w:val="-14"/>
          <w:w w:val="10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12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0"/>
          <w:szCs w:val="20"/>
        </w:rPr>
        <w:t>ice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12"/>
          <w:w w:val="10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-14"/>
          <w:w w:val="10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7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05"/>
          <w:sz w:val="20"/>
          <w:szCs w:val="20"/>
        </w:rPr>
        <w:t>og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9"/>
          <w:w w:val="105"/>
          <w:sz w:val="20"/>
          <w:szCs w:val="20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05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-11"/>
          <w:w w:val="10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11"/>
          <w:w w:val="105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05"/>
          <w:sz w:val="19"/>
          <w:szCs w:val="19"/>
        </w:rPr>
        <w:t>S0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-14"/>
          <w:w w:val="105"/>
          <w:sz w:val="19"/>
          <w:szCs w:val="19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12"/>
          <w:w w:val="105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-14"/>
          <w:w w:val="10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14"/>
          <w:w w:val="10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05"/>
          <w:sz w:val="19"/>
          <w:szCs w:val="19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-2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A1B3"/>
          <w:spacing w:val="3"/>
          <w:w w:val="10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-12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19"/>
          <w:szCs w:val="19"/>
        </w:rPr>
        <w:t>dice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2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05"/>
          <w:sz w:val="19"/>
          <w:szCs w:val="19"/>
        </w:rPr>
        <w:t>fis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-8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6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105"/>
          <w:sz w:val="19"/>
          <w:szCs w:val="19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8"/>
          <w:w w:val="105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105"/>
          <w:sz w:val="20"/>
          <w:szCs w:val="20"/>
        </w:rPr>
        <w:t>102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-24"/>
          <w:w w:val="10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13"/>
          <w:w w:val="105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05"/>
          <w:sz w:val="20"/>
          <w:szCs w:val="20"/>
        </w:rPr>
        <w:t>07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1111"/>
          <w:spacing w:val="0"/>
          <w:w w:val="8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F1111"/>
          <w:spacing w:val="-19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9" w:lineRule="exact"/>
        <w:ind w:left="137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2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-4"/>
          <w:w w:val="12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2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42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2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20"/>
          <w:sz w:val="20"/>
          <w:szCs w:val="20"/>
        </w:rPr>
        <w:t>oni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19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0"/>
          <w:w w:val="120"/>
          <w:sz w:val="20"/>
          <w:szCs w:val="20"/>
        </w:rPr>
        <w:t>associate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-36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175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19"/>
          <w:w w:val="1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0"/>
          <w:w w:val="120"/>
          <w:sz w:val="22"/>
          <w:szCs w:val="22"/>
        </w:rPr>
        <w:t>I.P.S.S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-36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1111"/>
          <w:spacing w:val="6"/>
          <w:w w:val="12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20"/>
          <w:sz w:val="22"/>
          <w:szCs w:val="22"/>
        </w:rPr>
        <w:t>A.R.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24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0"/>
          <w:w w:val="145"/>
          <w:sz w:val="20"/>
          <w:szCs w:val="20"/>
        </w:rPr>
        <w:t>·!.P.l.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-17"/>
          <w:w w:val="1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20"/>
          <w:sz w:val="22"/>
          <w:szCs w:val="22"/>
        </w:rPr>
        <w:t>ARTI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39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1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-3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0"/>
          <w:w w:val="12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14"/>
          <w:w w:val="12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-3"/>
          <w:w w:val="12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2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3"/>
          <w:spacing w:val="0"/>
          <w:w w:val="17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1B1B3"/>
          <w:spacing w:val="-39"/>
          <w:w w:val="1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20"/>
          <w:sz w:val="20"/>
          <w:szCs w:val="20"/>
        </w:rPr>
        <w:t>!.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-8"/>
          <w:w w:val="12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A2D31"/>
          <w:spacing w:val="0"/>
          <w:w w:val="12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A2D31"/>
          <w:spacing w:val="8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7"/>
          <w:w w:val="11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17"/>
          <w:w w:val="11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1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-4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3"/>
          <w:w w:val="12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2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-47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20"/>
          <w:sz w:val="22"/>
          <w:szCs w:val="22"/>
        </w:rPr>
        <w:t>I.COMM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36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31"/>
          <w:spacing w:val="0"/>
          <w:w w:val="12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5475" w:val="left" w:leader="none"/>
        </w:tabs>
        <w:spacing w:before="90"/>
        <w:ind w:left="101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2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05"/>
          <w:sz w:val="22"/>
          <w:szCs w:val="22"/>
        </w:rPr>
        <w:t>ot.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05"/>
          <w:sz w:val="32"/>
          <w:szCs w:val="32"/>
        </w:rPr>
        <w:t>5:,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19"/>
          <w:w w:val="105"/>
          <w:sz w:val="32"/>
          <w:szCs w:val="32"/>
        </w:rPr>
        <w:t>1</w:t>
      </w:r>
      <w:r>
        <w:rPr>
          <w:rFonts w:ascii="Arial" w:hAnsi="Arial" w:cs="Arial" w:eastAsia="Arial"/>
          <w:b w:val="0"/>
          <w:bCs w:val="0"/>
          <w:color w:val="808285"/>
          <w:spacing w:val="0"/>
          <w:w w:val="105"/>
          <w:sz w:val="39"/>
          <w:szCs w:val="39"/>
        </w:rPr>
        <w:t>b</w:t>
      </w:r>
      <w:r>
        <w:rPr>
          <w:rFonts w:ascii="Arial" w:hAnsi="Arial" w:cs="Arial" w:eastAsia="Arial"/>
          <w:b w:val="0"/>
          <w:bCs w:val="0"/>
          <w:color w:val="808285"/>
          <w:spacing w:val="-59"/>
          <w:w w:val="105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0"/>
          <w:w w:val="155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-57"/>
          <w:w w:val="1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2"/>
          <w:szCs w:val="22"/>
        </w:rPr>
        <w:t>B-13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-8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D3F44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B6E70"/>
          <w:spacing w:val="-15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0"/>
          <w:sz w:val="23"/>
          <w:szCs w:val="23"/>
        </w:rPr>
        <w:t>0r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18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808285"/>
          <w:spacing w:val="0"/>
          <w:w w:val="100"/>
          <w:sz w:val="29"/>
          <w:szCs w:val="29"/>
        </w:rPr>
        <w:t>(</w:t>
      </w:r>
      <w:r>
        <w:rPr>
          <w:rFonts w:ascii="Arial" w:hAnsi="Arial" w:cs="Arial" w:eastAsia="Arial"/>
          <w:b w:val="0"/>
          <w:bCs w:val="0"/>
          <w:i/>
          <w:color w:val="808285"/>
          <w:spacing w:val="0"/>
          <w:w w:val="100"/>
          <w:sz w:val="29"/>
          <w:szCs w:val="29"/>
        </w:rPr>
        <w:t>l::j.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5456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5456"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E7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5456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5456"/>
          <w:spacing w:val="-1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E7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E70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5456"/>
          <w:spacing w:val="-13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E70"/>
          <w:spacing w:val="-15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5456"/>
          <w:spacing w:val="0"/>
          <w:w w:val="100"/>
          <w:sz w:val="22"/>
          <w:szCs w:val="22"/>
        </w:rPr>
        <w:t>14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552" w:lineRule="exact"/>
        <w:ind w:left="668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5"/>
          <w:szCs w:val="25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25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5"/>
          <w:szCs w:val="25"/>
        </w:rPr>
        <w:t>Personale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17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8"/>
          <w:w w:val="105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A2D31"/>
          <w:spacing w:val="0"/>
          <w:w w:val="105"/>
          <w:sz w:val="25"/>
          <w:szCs w:val="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A2D31"/>
          <w:spacing w:val="9"/>
          <w:w w:val="105"/>
          <w:sz w:val="25"/>
          <w:szCs w:val="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5"/>
          <w:szCs w:val="25"/>
        </w:rPr>
        <w:t>cativo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27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31"/>
          <w:spacing w:val="0"/>
          <w:w w:val="13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A2D31"/>
          <w:spacing w:val="-66"/>
          <w:w w:val="13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6"/>
          <w:w w:val="105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A2D31"/>
          <w:spacing w:val="8"/>
          <w:w w:val="105"/>
          <w:sz w:val="25"/>
          <w:szCs w:val="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0"/>
          <w:w w:val="105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5456"/>
          <w:spacing w:val="-1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8593BA"/>
          <w:spacing w:val="0"/>
          <w:w w:val="80"/>
          <w:sz w:val="48"/>
          <w:szCs w:val="48"/>
        </w:rPr>
        <w:t>fJt</w:t>
      </w:r>
      <w:r>
        <w:rPr>
          <w:rFonts w:ascii="Arial" w:hAnsi="Arial" w:cs="Arial" w:eastAsia="Arial"/>
          <w:b w:val="0"/>
          <w:bCs w:val="0"/>
          <w:i/>
          <w:color w:val="8593BA"/>
          <w:spacing w:val="-58"/>
          <w:w w:val="8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93BA"/>
          <w:spacing w:val="0"/>
          <w:w w:val="105"/>
          <w:sz w:val="28"/>
          <w:szCs w:val="28"/>
        </w:rPr>
        <w:t>_lflivÙD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pStyle w:val="BodyText"/>
        <w:spacing w:line="255" w:lineRule="exact"/>
        <w:ind w:left="6857" w:right="0"/>
        <w:jc w:val="left"/>
      </w:pPr>
      <w:r>
        <w:rPr>
          <w:b w:val="0"/>
          <w:bCs w:val="0"/>
          <w:color w:val="4F5456"/>
          <w:spacing w:val="0"/>
          <w:w w:val="110"/>
        </w:rPr>
        <w:t>Al</w:t>
      </w:r>
      <w:r>
        <w:rPr>
          <w:b w:val="0"/>
          <w:bCs w:val="0"/>
          <w:color w:val="4F5456"/>
          <w:spacing w:val="1"/>
          <w:w w:val="110"/>
        </w:rPr>
        <w:t>l</w:t>
      </w:r>
      <w:r>
        <w:rPr>
          <w:b w:val="0"/>
          <w:bCs w:val="0"/>
          <w:color w:val="6B6E70"/>
          <w:spacing w:val="-9"/>
          <w:w w:val="110"/>
        </w:rPr>
        <w:t>'</w:t>
      </w:r>
      <w:r>
        <w:rPr>
          <w:b w:val="0"/>
          <w:bCs w:val="0"/>
          <w:color w:val="4F5456"/>
          <w:spacing w:val="0"/>
          <w:w w:val="110"/>
        </w:rPr>
        <w:t>A</w:t>
      </w:r>
      <w:r>
        <w:rPr>
          <w:b w:val="0"/>
          <w:bCs w:val="0"/>
          <w:color w:val="4F5456"/>
          <w:spacing w:val="-4"/>
          <w:w w:val="110"/>
        </w:rPr>
        <w:t>l</w:t>
      </w:r>
      <w:r>
        <w:rPr>
          <w:b w:val="0"/>
          <w:bCs w:val="0"/>
          <w:color w:val="2A2D31"/>
          <w:spacing w:val="0"/>
          <w:w w:val="110"/>
        </w:rPr>
        <w:t>bo</w:t>
      </w:r>
      <w:r>
        <w:rPr>
          <w:b w:val="0"/>
          <w:bCs w:val="0"/>
          <w:color w:val="2A2D31"/>
          <w:spacing w:val="-35"/>
          <w:w w:val="110"/>
        </w:rPr>
        <w:t> </w:t>
      </w:r>
      <w:r>
        <w:rPr>
          <w:b w:val="0"/>
          <w:bCs w:val="0"/>
          <w:color w:val="4F5456"/>
          <w:spacing w:val="0"/>
          <w:w w:val="110"/>
        </w:rPr>
        <w:t>-</w:t>
      </w:r>
      <w:r>
        <w:rPr>
          <w:b w:val="0"/>
          <w:bCs w:val="0"/>
          <w:color w:val="4F5456"/>
          <w:spacing w:val="-51"/>
          <w:w w:val="110"/>
        </w:rPr>
        <w:t> </w:t>
      </w:r>
      <w:r>
        <w:rPr>
          <w:b w:val="0"/>
          <w:bCs w:val="0"/>
          <w:color w:val="4F5456"/>
          <w:spacing w:val="0"/>
          <w:w w:val="110"/>
        </w:rPr>
        <w:t>Sede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5"/>
        <w:ind w:left="5907" w:right="0"/>
        <w:jc w:val="left"/>
      </w:pPr>
      <w:r>
        <w:rPr>
          <w:b w:val="0"/>
          <w:bCs w:val="0"/>
          <w:color w:val="808285"/>
          <w:spacing w:val="0"/>
          <w:w w:val="415"/>
        </w:rPr>
        <w:t>/</w:t>
      </w:r>
      <w:r>
        <w:rPr>
          <w:b w:val="0"/>
          <w:bCs w:val="0"/>
          <w:color w:val="808285"/>
          <w:spacing w:val="-219"/>
          <w:w w:val="415"/>
        </w:rPr>
        <w:t> </w:t>
      </w:r>
      <w:r>
        <w:rPr>
          <w:b w:val="0"/>
          <w:bCs w:val="0"/>
          <w:color w:val="4F5456"/>
          <w:spacing w:val="0"/>
          <w:w w:val="115"/>
        </w:rPr>
        <w:t>Al</w:t>
      </w:r>
      <w:r>
        <w:rPr>
          <w:b w:val="0"/>
          <w:bCs w:val="0"/>
          <w:color w:val="4F5456"/>
          <w:spacing w:val="-49"/>
          <w:w w:val="115"/>
        </w:rPr>
        <w:t> </w:t>
      </w:r>
      <w:r>
        <w:rPr>
          <w:b w:val="0"/>
          <w:bCs w:val="0"/>
          <w:color w:val="4F5456"/>
          <w:spacing w:val="0"/>
          <w:w w:val="115"/>
        </w:rPr>
        <w:t>sito</w:t>
      </w:r>
      <w:r>
        <w:rPr>
          <w:b w:val="0"/>
          <w:bCs w:val="0"/>
          <w:color w:val="4F5456"/>
          <w:spacing w:val="-53"/>
          <w:w w:val="115"/>
        </w:rPr>
        <w:t> </w:t>
      </w:r>
      <w:r>
        <w:rPr>
          <w:b w:val="0"/>
          <w:bCs w:val="0"/>
          <w:color w:val="4F5456"/>
          <w:spacing w:val="0"/>
          <w:w w:val="115"/>
        </w:rPr>
        <w:t>web</w:t>
      </w:r>
      <w:r>
        <w:rPr>
          <w:b w:val="0"/>
          <w:bCs w:val="0"/>
          <w:color w:val="4F5456"/>
          <w:spacing w:val="-49"/>
          <w:w w:val="115"/>
        </w:rPr>
        <w:t> </w:t>
      </w:r>
      <w:r>
        <w:rPr>
          <w:b w:val="0"/>
          <w:bCs w:val="0"/>
          <w:color w:val="4F5456"/>
          <w:spacing w:val="0"/>
          <w:w w:val="115"/>
        </w:rPr>
        <w:t>www.convittobonghi</w:t>
      </w:r>
      <w:r>
        <w:rPr>
          <w:b w:val="0"/>
          <w:bCs w:val="0"/>
          <w:color w:val="4F5456"/>
          <w:spacing w:val="-54"/>
          <w:w w:val="115"/>
        </w:rPr>
        <w:t> </w:t>
      </w:r>
      <w:r>
        <w:rPr>
          <w:b w:val="0"/>
          <w:bCs w:val="0"/>
          <w:color w:val="2A2D31"/>
          <w:spacing w:val="0"/>
          <w:w w:val="115"/>
        </w:rPr>
        <w:t>.</w:t>
      </w:r>
      <w:r>
        <w:rPr>
          <w:b w:val="0"/>
          <w:bCs w:val="0"/>
          <w:color w:val="2A2D31"/>
          <w:spacing w:val="-9"/>
          <w:w w:val="115"/>
        </w:rPr>
        <w:t>i</w:t>
      </w:r>
      <w:r>
        <w:rPr>
          <w:b w:val="0"/>
          <w:bCs w:val="0"/>
          <w:color w:val="4F5456"/>
          <w:spacing w:val="0"/>
          <w:w w:val="115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4F5456"/>
          <w:spacing w:val="0"/>
          <w:w w:val="105"/>
        </w:rPr>
        <w:t>Oggetto:</w:t>
      </w:r>
      <w:r>
        <w:rPr>
          <w:b w:val="0"/>
          <w:bCs w:val="0"/>
          <w:color w:val="4F5456"/>
          <w:spacing w:val="9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graduatoria</w:t>
      </w:r>
      <w:r>
        <w:rPr>
          <w:b w:val="0"/>
          <w:bCs w:val="0"/>
          <w:color w:val="4F5456"/>
          <w:spacing w:val="0"/>
          <w:w w:val="105"/>
        </w:rPr>
        <w:t> </w:t>
      </w:r>
      <w:r>
        <w:rPr>
          <w:b w:val="0"/>
          <w:bCs w:val="0"/>
          <w:color w:val="4F5456"/>
          <w:spacing w:val="58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provvisoria</w:t>
      </w:r>
      <w:r>
        <w:rPr>
          <w:b w:val="0"/>
          <w:bCs w:val="0"/>
          <w:color w:val="4F5456"/>
          <w:spacing w:val="40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d'Is</w:t>
      </w:r>
      <w:r>
        <w:rPr>
          <w:b w:val="0"/>
          <w:bCs w:val="0"/>
          <w:color w:val="6B6E70"/>
          <w:spacing w:val="-1"/>
          <w:w w:val="105"/>
        </w:rPr>
        <w:t>t</w:t>
      </w:r>
      <w:r>
        <w:rPr>
          <w:b w:val="0"/>
          <w:bCs w:val="0"/>
          <w:color w:val="4F5456"/>
          <w:spacing w:val="0"/>
          <w:w w:val="105"/>
        </w:rPr>
        <w:t>it</w:t>
      </w:r>
      <w:r>
        <w:rPr>
          <w:b w:val="0"/>
          <w:bCs w:val="0"/>
          <w:color w:val="4F5456"/>
          <w:spacing w:val="8"/>
          <w:w w:val="105"/>
        </w:rPr>
        <w:t>u</w:t>
      </w:r>
      <w:r>
        <w:rPr>
          <w:b w:val="0"/>
          <w:bCs w:val="0"/>
          <w:color w:val="6B6E70"/>
          <w:spacing w:val="-1"/>
          <w:w w:val="105"/>
        </w:rPr>
        <w:t>t</w:t>
      </w:r>
      <w:r>
        <w:rPr>
          <w:b w:val="0"/>
          <w:bCs w:val="0"/>
          <w:color w:val="4F5456"/>
          <w:spacing w:val="0"/>
          <w:w w:val="105"/>
        </w:rPr>
        <w:t>o</w:t>
      </w:r>
      <w:r>
        <w:rPr>
          <w:b w:val="0"/>
          <w:bCs w:val="0"/>
          <w:color w:val="4F5456"/>
          <w:spacing w:val="0"/>
          <w:w w:val="105"/>
        </w:rPr>
        <w:t> </w:t>
      </w:r>
      <w:r>
        <w:rPr>
          <w:b w:val="0"/>
          <w:bCs w:val="0"/>
          <w:color w:val="2A2D31"/>
          <w:spacing w:val="-6"/>
          <w:w w:val="105"/>
        </w:rPr>
        <w:t>p</w:t>
      </w:r>
      <w:r>
        <w:rPr>
          <w:b w:val="0"/>
          <w:bCs w:val="0"/>
          <w:color w:val="4F5456"/>
          <w:spacing w:val="0"/>
          <w:w w:val="105"/>
        </w:rPr>
        <w:t>ersonale</w:t>
      </w:r>
      <w:r>
        <w:rPr>
          <w:b w:val="0"/>
          <w:bCs w:val="0"/>
          <w:color w:val="4F5456"/>
          <w:spacing w:val="17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Educat</w:t>
      </w:r>
      <w:r>
        <w:rPr>
          <w:b w:val="0"/>
          <w:bCs w:val="0"/>
          <w:color w:val="4F5456"/>
          <w:spacing w:val="5"/>
          <w:w w:val="105"/>
        </w:rPr>
        <w:t>i</w:t>
      </w:r>
      <w:r>
        <w:rPr>
          <w:b w:val="0"/>
          <w:bCs w:val="0"/>
          <w:color w:val="6B6E70"/>
          <w:spacing w:val="-4"/>
          <w:w w:val="105"/>
        </w:rPr>
        <w:t>v</w:t>
      </w:r>
      <w:r>
        <w:rPr>
          <w:b w:val="0"/>
          <w:bCs w:val="0"/>
          <w:color w:val="4F5456"/>
          <w:spacing w:val="0"/>
          <w:w w:val="10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5"/>
        <w:ind w:left="80" w:right="0"/>
        <w:jc w:val="center"/>
      </w:pPr>
      <w:r>
        <w:rPr>
          <w:b w:val="0"/>
          <w:bCs w:val="0"/>
          <w:color w:val="4F5456"/>
          <w:spacing w:val="0"/>
          <w:w w:val="105"/>
        </w:rPr>
        <w:t>ai</w:t>
      </w:r>
      <w:r>
        <w:rPr>
          <w:b w:val="0"/>
          <w:bCs w:val="0"/>
          <w:color w:val="4F5456"/>
          <w:spacing w:val="-6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fini</w:t>
      </w:r>
      <w:r>
        <w:rPr>
          <w:b w:val="0"/>
          <w:bCs w:val="0"/>
          <w:color w:val="4F5456"/>
          <w:spacing w:val="15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dell'ind</w:t>
      </w:r>
      <w:r>
        <w:rPr>
          <w:b w:val="0"/>
          <w:bCs w:val="0"/>
          <w:color w:val="4F5456"/>
          <w:spacing w:val="-3"/>
          <w:w w:val="105"/>
        </w:rPr>
        <w:t>i</w:t>
      </w:r>
      <w:r>
        <w:rPr>
          <w:b w:val="0"/>
          <w:bCs w:val="0"/>
          <w:color w:val="6B6E70"/>
          <w:spacing w:val="10"/>
          <w:w w:val="105"/>
        </w:rPr>
        <w:t>v</w:t>
      </w:r>
      <w:r>
        <w:rPr>
          <w:b w:val="0"/>
          <w:bCs w:val="0"/>
          <w:color w:val="2A2D31"/>
          <w:spacing w:val="0"/>
          <w:w w:val="105"/>
        </w:rPr>
        <w:t>id</w:t>
      </w:r>
      <w:r>
        <w:rPr>
          <w:b w:val="0"/>
          <w:bCs w:val="0"/>
          <w:color w:val="2A2D31"/>
          <w:spacing w:val="11"/>
          <w:w w:val="105"/>
        </w:rPr>
        <w:t>u</w:t>
      </w:r>
      <w:r>
        <w:rPr>
          <w:b w:val="0"/>
          <w:bCs w:val="0"/>
          <w:color w:val="4F5456"/>
          <w:spacing w:val="0"/>
          <w:w w:val="105"/>
        </w:rPr>
        <w:t>azione</w:t>
      </w:r>
      <w:r>
        <w:rPr>
          <w:b w:val="0"/>
          <w:bCs w:val="0"/>
          <w:color w:val="4F5456"/>
          <w:spacing w:val="4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ev</w:t>
      </w:r>
      <w:r>
        <w:rPr>
          <w:b w:val="0"/>
          <w:bCs w:val="0"/>
          <w:color w:val="4F5456"/>
          <w:spacing w:val="2"/>
          <w:w w:val="105"/>
        </w:rPr>
        <w:t>e</w:t>
      </w:r>
      <w:r>
        <w:rPr>
          <w:b w:val="0"/>
          <w:bCs w:val="0"/>
          <w:color w:val="2A2D31"/>
          <w:spacing w:val="14"/>
          <w:w w:val="105"/>
        </w:rPr>
        <w:t>n</w:t>
      </w:r>
      <w:r>
        <w:rPr>
          <w:b w:val="0"/>
          <w:bCs w:val="0"/>
          <w:color w:val="4F5456"/>
          <w:spacing w:val="0"/>
          <w:w w:val="105"/>
        </w:rPr>
        <w:t>tuali</w:t>
      </w:r>
      <w:r>
        <w:rPr>
          <w:b w:val="0"/>
          <w:bCs w:val="0"/>
          <w:color w:val="4F5456"/>
          <w:spacing w:val="30"/>
          <w:w w:val="105"/>
        </w:rPr>
        <w:t> </w:t>
      </w:r>
      <w:r>
        <w:rPr>
          <w:b w:val="0"/>
          <w:bCs w:val="0"/>
          <w:color w:val="4F5456"/>
          <w:spacing w:val="-7"/>
          <w:w w:val="105"/>
        </w:rPr>
        <w:t>p</w:t>
      </w:r>
      <w:r>
        <w:rPr>
          <w:b w:val="0"/>
          <w:bCs w:val="0"/>
          <w:color w:val="6B6E70"/>
          <w:spacing w:val="-16"/>
          <w:w w:val="105"/>
        </w:rPr>
        <w:t>e</w:t>
      </w:r>
      <w:r>
        <w:rPr>
          <w:b w:val="0"/>
          <w:bCs w:val="0"/>
          <w:color w:val="4F5456"/>
          <w:spacing w:val="0"/>
          <w:w w:val="105"/>
        </w:rPr>
        <w:t>r</w:t>
      </w:r>
      <w:r>
        <w:rPr>
          <w:b w:val="0"/>
          <w:bCs w:val="0"/>
          <w:color w:val="4F5456"/>
          <w:spacing w:val="16"/>
          <w:w w:val="105"/>
        </w:rPr>
        <w:t>d</w:t>
      </w:r>
      <w:r>
        <w:rPr>
          <w:b w:val="0"/>
          <w:bCs w:val="0"/>
          <w:color w:val="6B6E70"/>
          <w:spacing w:val="-16"/>
          <w:w w:val="105"/>
        </w:rPr>
        <w:t>e</w:t>
      </w:r>
      <w:r>
        <w:rPr>
          <w:b w:val="0"/>
          <w:bCs w:val="0"/>
          <w:color w:val="4F5456"/>
          <w:spacing w:val="0"/>
          <w:w w:val="105"/>
        </w:rPr>
        <w:t>nti</w:t>
      </w:r>
      <w:r>
        <w:rPr>
          <w:b w:val="0"/>
          <w:bCs w:val="0"/>
          <w:color w:val="4F5456"/>
          <w:spacing w:val="9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posto</w:t>
      </w:r>
      <w:r>
        <w:rPr>
          <w:b w:val="0"/>
          <w:bCs w:val="0"/>
          <w:color w:val="4F5456"/>
          <w:spacing w:val="31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per</w:t>
      </w:r>
      <w:r>
        <w:rPr>
          <w:b w:val="0"/>
          <w:bCs w:val="0"/>
          <w:color w:val="4F5456"/>
          <w:spacing w:val="25"/>
          <w:w w:val="105"/>
        </w:rPr>
        <w:t> </w:t>
      </w:r>
      <w:r>
        <w:rPr>
          <w:b w:val="0"/>
          <w:bCs w:val="0"/>
          <w:color w:val="3D3F44"/>
          <w:spacing w:val="-13"/>
          <w:w w:val="105"/>
        </w:rPr>
        <w:t>l</w:t>
      </w:r>
      <w:r>
        <w:rPr>
          <w:b w:val="0"/>
          <w:bCs w:val="0"/>
          <w:color w:val="6B6E70"/>
          <w:spacing w:val="-4"/>
          <w:w w:val="105"/>
        </w:rPr>
        <w:t>'</w:t>
      </w:r>
      <w:r>
        <w:rPr>
          <w:b w:val="0"/>
          <w:bCs w:val="0"/>
          <w:color w:val="4F5456"/>
          <w:spacing w:val="-8"/>
          <w:w w:val="105"/>
        </w:rPr>
        <w:t>a</w:t>
      </w:r>
      <w:r>
        <w:rPr>
          <w:b w:val="0"/>
          <w:bCs w:val="0"/>
          <w:color w:val="6B6E70"/>
          <w:spacing w:val="-28"/>
          <w:w w:val="105"/>
        </w:rPr>
        <w:t>.</w:t>
      </w:r>
      <w:r>
        <w:rPr>
          <w:b w:val="0"/>
          <w:bCs w:val="0"/>
          <w:color w:val="4F5456"/>
          <w:spacing w:val="0"/>
          <w:w w:val="105"/>
        </w:rPr>
        <w:t>s.</w:t>
      </w:r>
      <w:r>
        <w:rPr>
          <w:b w:val="0"/>
          <w:bCs w:val="0"/>
          <w:color w:val="4F5456"/>
          <w:spacing w:val="0"/>
          <w:w w:val="105"/>
        </w:rPr>
        <w:t> </w:t>
      </w:r>
      <w:r>
        <w:rPr>
          <w:b w:val="0"/>
          <w:bCs w:val="0"/>
          <w:color w:val="4F5456"/>
          <w:spacing w:val="1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2014/201</w:t>
      </w:r>
      <w:r>
        <w:rPr>
          <w:b w:val="0"/>
          <w:bCs w:val="0"/>
          <w:color w:val="4F5456"/>
          <w:spacing w:val="11"/>
          <w:w w:val="105"/>
        </w:rPr>
        <w:t>5</w:t>
      </w:r>
      <w:r>
        <w:rPr>
          <w:b w:val="0"/>
          <w:bCs w:val="0"/>
          <w:color w:val="2A2D31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9" w:right="0"/>
        <w:jc w:val="center"/>
      </w:pPr>
      <w:r>
        <w:rPr>
          <w:b w:val="0"/>
          <w:bCs w:val="0"/>
          <w:color w:val="4F5456"/>
          <w:spacing w:val="0"/>
          <w:w w:val="100"/>
          <w:sz w:val="26"/>
          <w:szCs w:val="26"/>
        </w:rPr>
        <w:t>IL</w:t>
      </w:r>
      <w:r>
        <w:rPr>
          <w:b w:val="0"/>
          <w:bCs w:val="0"/>
          <w:color w:val="4F5456"/>
          <w:spacing w:val="-8"/>
          <w:w w:val="100"/>
          <w:sz w:val="26"/>
          <w:szCs w:val="26"/>
        </w:rPr>
        <w:t> </w:t>
      </w:r>
      <w:r>
        <w:rPr>
          <w:b w:val="0"/>
          <w:bCs w:val="0"/>
          <w:color w:val="3D3F44"/>
          <w:spacing w:val="0"/>
          <w:w w:val="100"/>
        </w:rPr>
        <w:t>RETIORE-</w:t>
      </w:r>
      <w:r>
        <w:rPr>
          <w:b w:val="0"/>
          <w:bCs w:val="0"/>
          <w:color w:val="3D3F44"/>
          <w:spacing w:val="25"/>
          <w:w w:val="100"/>
        </w:rPr>
        <w:t> </w:t>
      </w:r>
      <w:r>
        <w:rPr>
          <w:b w:val="0"/>
          <w:bCs w:val="0"/>
          <w:color w:val="4F5456"/>
          <w:spacing w:val="0"/>
          <w:w w:val="100"/>
        </w:rPr>
        <w:t>DIRIGEN</w:t>
      </w:r>
      <w:r>
        <w:rPr>
          <w:b w:val="0"/>
          <w:bCs w:val="0"/>
          <w:color w:val="4F5456"/>
          <w:spacing w:val="-16"/>
          <w:w w:val="100"/>
        </w:rPr>
        <w:t> </w:t>
      </w:r>
      <w:r>
        <w:rPr>
          <w:b w:val="0"/>
          <w:bCs w:val="0"/>
          <w:color w:val="6B6E70"/>
          <w:spacing w:val="1"/>
          <w:w w:val="100"/>
        </w:rPr>
        <w:t>T</w:t>
      </w:r>
      <w:r>
        <w:rPr>
          <w:b w:val="0"/>
          <w:bCs w:val="0"/>
          <w:color w:val="4F5456"/>
          <w:spacing w:val="0"/>
          <w:w w:val="100"/>
        </w:rPr>
        <w:t>E</w:t>
      </w:r>
      <w:r>
        <w:rPr>
          <w:b w:val="0"/>
          <w:bCs w:val="0"/>
          <w:color w:val="4F5456"/>
          <w:spacing w:val="-5"/>
          <w:w w:val="100"/>
        </w:rPr>
        <w:t> </w:t>
      </w:r>
      <w:r>
        <w:rPr>
          <w:b w:val="0"/>
          <w:bCs w:val="0"/>
          <w:color w:val="4F5456"/>
          <w:spacing w:val="0"/>
          <w:w w:val="100"/>
        </w:rPr>
        <w:t>SCOLASTICO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A2D31"/>
          <w:spacing w:val="0"/>
          <w:w w:val="105"/>
        </w:rPr>
        <w:t>ESAM</w:t>
      </w:r>
      <w:r>
        <w:rPr>
          <w:b w:val="0"/>
          <w:bCs w:val="0"/>
          <w:color w:val="2A2D31"/>
          <w:spacing w:val="5"/>
          <w:w w:val="105"/>
        </w:rPr>
        <w:t>I</w:t>
      </w:r>
      <w:r>
        <w:rPr>
          <w:b w:val="0"/>
          <w:bCs w:val="0"/>
          <w:color w:val="4F5456"/>
          <w:spacing w:val="0"/>
          <w:w w:val="105"/>
        </w:rPr>
        <w:t>NATE</w:t>
      </w:r>
      <w:r>
        <w:rPr>
          <w:b w:val="0"/>
          <w:bCs w:val="0"/>
          <w:color w:val="4F5456"/>
          <w:spacing w:val="8"/>
          <w:w w:val="105"/>
        </w:rPr>
        <w:t> </w:t>
      </w:r>
      <w:r>
        <w:rPr>
          <w:b w:val="0"/>
          <w:bCs w:val="0"/>
          <w:color w:val="3D3F44"/>
          <w:spacing w:val="0"/>
          <w:w w:val="105"/>
        </w:rPr>
        <w:t>le</w:t>
      </w:r>
      <w:r>
        <w:rPr>
          <w:b w:val="0"/>
          <w:bCs w:val="0"/>
          <w:color w:val="3D3F44"/>
          <w:spacing w:val="-19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schede</w:t>
      </w:r>
      <w:r>
        <w:rPr>
          <w:b w:val="0"/>
          <w:bCs w:val="0"/>
          <w:color w:val="4F5456"/>
          <w:spacing w:val="-12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prese</w:t>
      </w:r>
      <w:r>
        <w:rPr>
          <w:b w:val="0"/>
          <w:bCs w:val="0"/>
          <w:color w:val="4F5456"/>
          <w:spacing w:val="14"/>
          <w:w w:val="105"/>
        </w:rPr>
        <w:t>n</w:t>
      </w:r>
      <w:r>
        <w:rPr>
          <w:b w:val="0"/>
          <w:bCs w:val="0"/>
          <w:color w:val="6B6E70"/>
          <w:spacing w:val="-1"/>
          <w:w w:val="105"/>
        </w:rPr>
        <w:t>t</w:t>
      </w:r>
      <w:r>
        <w:rPr>
          <w:b w:val="0"/>
          <w:bCs w:val="0"/>
          <w:color w:val="3D3F44"/>
          <w:spacing w:val="0"/>
          <w:w w:val="105"/>
        </w:rPr>
        <w:t>ate</w:t>
      </w:r>
      <w:r>
        <w:rPr>
          <w:b w:val="0"/>
          <w:bCs w:val="0"/>
          <w:color w:val="3D3F44"/>
          <w:spacing w:val="-18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dal</w:t>
      </w:r>
      <w:r>
        <w:rPr>
          <w:b w:val="0"/>
          <w:bCs w:val="0"/>
          <w:color w:val="4F5456"/>
          <w:spacing w:val="2"/>
          <w:w w:val="105"/>
        </w:rPr>
        <w:t> </w:t>
      </w:r>
      <w:r>
        <w:rPr>
          <w:b w:val="0"/>
          <w:bCs w:val="0"/>
          <w:color w:val="3D3F44"/>
          <w:spacing w:val="0"/>
          <w:w w:val="105"/>
        </w:rPr>
        <w:t>personale</w:t>
      </w:r>
      <w:r>
        <w:rPr>
          <w:b w:val="0"/>
          <w:bCs w:val="0"/>
          <w:color w:val="3D3F44"/>
          <w:spacing w:val="3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Educativo;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551" w:val="left" w:leader="none"/>
        </w:tabs>
        <w:ind w:right="0"/>
        <w:jc w:val="left"/>
      </w:pPr>
      <w:r>
        <w:rPr>
          <w:b w:val="0"/>
          <w:bCs w:val="0"/>
          <w:color w:val="2A2D31"/>
          <w:spacing w:val="0"/>
          <w:w w:val="105"/>
          <w:position w:val="1"/>
        </w:rPr>
        <w:t>VISTO</w:t>
      </w:r>
      <w:r>
        <w:rPr>
          <w:b w:val="0"/>
          <w:bCs w:val="0"/>
          <w:color w:val="2A2D31"/>
          <w:spacing w:val="0"/>
          <w:w w:val="105"/>
          <w:position w:val="1"/>
        </w:rPr>
        <w:tab/>
      </w:r>
      <w:r>
        <w:rPr>
          <w:rFonts w:ascii="Arial" w:hAnsi="Arial" w:cs="Arial" w:eastAsia="Arial"/>
          <w:b w:val="0"/>
          <w:bCs w:val="0"/>
          <w:color w:val="4F5456"/>
          <w:spacing w:val="0"/>
          <w:w w:val="105"/>
          <w:position w:val="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4F5456"/>
          <w:spacing w:val="10"/>
          <w:w w:val="105"/>
          <w:position w:val="0"/>
          <w:sz w:val="24"/>
          <w:szCs w:val="24"/>
        </w:rPr>
        <w:t>l</w:t>
      </w:r>
      <w:r>
        <w:rPr>
          <w:b w:val="0"/>
          <w:bCs w:val="0"/>
          <w:color w:val="4F5456"/>
          <w:spacing w:val="0"/>
          <w:w w:val="105"/>
          <w:position w:val="0"/>
        </w:rPr>
        <w:t>CCNI</w:t>
      </w:r>
      <w:r>
        <w:rPr>
          <w:b w:val="0"/>
          <w:bCs w:val="0"/>
          <w:color w:val="4F5456"/>
          <w:spacing w:val="4"/>
          <w:w w:val="105"/>
          <w:position w:val="0"/>
        </w:rPr>
        <w:t> </w:t>
      </w:r>
      <w:r>
        <w:rPr>
          <w:b w:val="0"/>
          <w:bCs w:val="0"/>
          <w:color w:val="4F5456"/>
          <w:spacing w:val="0"/>
          <w:w w:val="105"/>
          <w:position w:val="0"/>
        </w:rPr>
        <w:t>del26</w:t>
      </w:r>
      <w:r>
        <w:rPr>
          <w:b w:val="0"/>
          <w:bCs w:val="0"/>
          <w:color w:val="4F5456"/>
          <w:spacing w:val="0"/>
          <w:w w:val="105"/>
          <w:position w:val="0"/>
        </w:rPr>
        <w:t> </w:t>
      </w:r>
      <w:r>
        <w:rPr>
          <w:b w:val="0"/>
          <w:bCs w:val="0"/>
          <w:color w:val="4F5456"/>
          <w:spacing w:val="0"/>
          <w:w w:val="105"/>
          <w:position w:val="0"/>
        </w:rPr>
        <w:t>f</w:t>
      </w:r>
      <w:r>
        <w:rPr>
          <w:b w:val="0"/>
          <w:bCs w:val="0"/>
          <w:color w:val="4F5456"/>
          <w:spacing w:val="-14"/>
          <w:w w:val="105"/>
          <w:position w:val="0"/>
        </w:rPr>
        <w:t>e</w:t>
      </w:r>
      <w:r>
        <w:rPr>
          <w:b w:val="0"/>
          <w:bCs w:val="0"/>
          <w:color w:val="2A2D31"/>
          <w:spacing w:val="-7"/>
          <w:w w:val="105"/>
          <w:position w:val="0"/>
        </w:rPr>
        <w:t>b</w:t>
      </w:r>
      <w:r>
        <w:rPr>
          <w:b w:val="0"/>
          <w:bCs w:val="0"/>
          <w:color w:val="4F5456"/>
          <w:spacing w:val="0"/>
          <w:w w:val="105"/>
          <w:position w:val="0"/>
        </w:rPr>
        <w:t>braio</w:t>
      </w:r>
      <w:r>
        <w:rPr>
          <w:b w:val="0"/>
          <w:bCs w:val="0"/>
          <w:color w:val="4F5456"/>
          <w:spacing w:val="12"/>
          <w:w w:val="105"/>
          <w:position w:val="0"/>
        </w:rPr>
        <w:t> </w:t>
      </w:r>
      <w:r>
        <w:rPr>
          <w:b w:val="0"/>
          <w:bCs w:val="0"/>
          <w:color w:val="4F5456"/>
          <w:spacing w:val="0"/>
          <w:w w:val="105"/>
          <w:position w:val="0"/>
        </w:rPr>
        <w:t>2014</w:t>
      </w:r>
      <w:r>
        <w:rPr>
          <w:b w:val="0"/>
          <w:bCs w:val="0"/>
          <w:color w:val="4F5456"/>
          <w:spacing w:val="-11"/>
          <w:w w:val="105"/>
          <w:position w:val="0"/>
        </w:rPr>
        <w:t> </w:t>
      </w:r>
      <w:r>
        <w:rPr>
          <w:b w:val="0"/>
          <w:bCs w:val="0"/>
          <w:color w:val="4F5456"/>
          <w:spacing w:val="0"/>
          <w:w w:val="105"/>
          <w:position w:val="0"/>
        </w:rPr>
        <w:t>e</w:t>
      </w:r>
      <w:r>
        <w:rPr>
          <w:b w:val="0"/>
          <w:bCs w:val="0"/>
          <w:color w:val="4F5456"/>
          <w:spacing w:val="-24"/>
          <w:w w:val="105"/>
          <w:position w:val="0"/>
        </w:rPr>
        <w:t> </w:t>
      </w:r>
      <w:r>
        <w:rPr>
          <w:b w:val="0"/>
          <w:bCs w:val="0"/>
          <w:color w:val="4F5456"/>
          <w:spacing w:val="0"/>
          <w:w w:val="105"/>
          <w:position w:val="0"/>
        </w:rPr>
        <w:t>l'O.M.</w:t>
      </w:r>
      <w:r>
        <w:rPr>
          <w:b w:val="0"/>
          <w:bCs w:val="0"/>
          <w:color w:val="4F5456"/>
          <w:spacing w:val="11"/>
          <w:w w:val="105"/>
          <w:position w:val="0"/>
        </w:rPr>
        <w:t> </w:t>
      </w:r>
      <w:r>
        <w:rPr>
          <w:b w:val="0"/>
          <w:bCs w:val="0"/>
          <w:color w:val="4F5456"/>
          <w:spacing w:val="0"/>
          <w:w w:val="105"/>
          <w:position w:val="0"/>
        </w:rPr>
        <w:t>n.</w:t>
      </w:r>
      <w:r>
        <w:rPr>
          <w:b w:val="0"/>
          <w:bCs w:val="0"/>
          <w:color w:val="4F5456"/>
          <w:spacing w:val="-9"/>
          <w:w w:val="105"/>
          <w:position w:val="0"/>
        </w:rPr>
        <w:t> </w:t>
      </w:r>
      <w:r>
        <w:rPr>
          <w:b w:val="0"/>
          <w:bCs w:val="0"/>
          <w:color w:val="4F5456"/>
          <w:spacing w:val="0"/>
          <w:w w:val="105"/>
          <w:position w:val="0"/>
        </w:rPr>
        <w:t>32</w:t>
      </w:r>
      <w:r>
        <w:rPr>
          <w:b w:val="0"/>
          <w:bCs w:val="0"/>
          <w:color w:val="4F5456"/>
          <w:spacing w:val="-24"/>
          <w:w w:val="105"/>
          <w:position w:val="0"/>
        </w:rPr>
        <w:t> </w:t>
      </w:r>
      <w:r>
        <w:rPr>
          <w:b w:val="0"/>
          <w:bCs w:val="0"/>
          <w:color w:val="4F5456"/>
          <w:spacing w:val="0"/>
          <w:w w:val="105"/>
          <w:position w:val="0"/>
        </w:rPr>
        <w:t>del</w:t>
      </w:r>
      <w:r>
        <w:rPr>
          <w:b w:val="0"/>
          <w:bCs w:val="0"/>
          <w:color w:val="4F5456"/>
          <w:spacing w:val="-14"/>
          <w:w w:val="105"/>
          <w:position w:val="0"/>
        </w:rPr>
        <w:t> </w:t>
      </w:r>
      <w:r>
        <w:rPr>
          <w:b w:val="0"/>
          <w:bCs w:val="0"/>
          <w:color w:val="3D3F44"/>
          <w:spacing w:val="0"/>
          <w:w w:val="105"/>
          <w:position w:val="0"/>
        </w:rPr>
        <w:t>28</w:t>
      </w:r>
      <w:r>
        <w:rPr>
          <w:b w:val="0"/>
          <w:bCs w:val="0"/>
          <w:color w:val="3D3F44"/>
          <w:spacing w:val="-7"/>
          <w:w w:val="105"/>
          <w:position w:val="0"/>
        </w:rPr>
        <w:t> </w:t>
      </w:r>
      <w:r>
        <w:rPr>
          <w:b w:val="0"/>
          <w:bCs w:val="0"/>
          <w:color w:val="4F5456"/>
          <w:spacing w:val="0"/>
          <w:w w:val="105"/>
          <w:position w:val="0"/>
        </w:rPr>
        <w:t>febbraio</w:t>
      </w:r>
      <w:r>
        <w:rPr>
          <w:b w:val="0"/>
          <w:bCs w:val="0"/>
          <w:color w:val="4F5456"/>
          <w:spacing w:val="-8"/>
          <w:w w:val="105"/>
          <w:position w:val="0"/>
        </w:rPr>
        <w:t> </w:t>
      </w:r>
      <w:r>
        <w:rPr>
          <w:b w:val="0"/>
          <w:bCs w:val="0"/>
          <w:color w:val="4F5456"/>
          <w:spacing w:val="0"/>
          <w:w w:val="105"/>
          <w:position w:val="0"/>
        </w:rPr>
        <w:t>2014</w:t>
      </w:r>
      <w:r>
        <w:rPr>
          <w:b w:val="0"/>
          <w:bCs w:val="0"/>
          <w:color w:val="4F5456"/>
          <w:spacing w:val="-12"/>
          <w:w w:val="105"/>
          <w:position w:val="0"/>
        </w:rPr>
        <w:t> </w:t>
      </w:r>
      <w:r>
        <w:rPr>
          <w:b w:val="0"/>
          <w:bCs w:val="0"/>
          <w:color w:val="4F5456"/>
          <w:spacing w:val="0"/>
          <w:w w:val="105"/>
          <w:position w:val="0"/>
        </w:rPr>
        <w:t>sulla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52" w:lineRule="auto"/>
        <w:ind w:left="2537" w:right="1200"/>
        <w:jc w:val="left"/>
      </w:pPr>
      <w:r>
        <w:rPr>
          <w:b w:val="0"/>
          <w:bCs w:val="0"/>
          <w:color w:val="4F5456"/>
          <w:spacing w:val="0"/>
          <w:w w:val="105"/>
        </w:rPr>
        <w:t>mobi</w:t>
      </w:r>
      <w:r>
        <w:rPr>
          <w:b w:val="0"/>
          <w:bCs w:val="0"/>
          <w:color w:val="4F5456"/>
          <w:spacing w:val="-30"/>
          <w:w w:val="105"/>
        </w:rPr>
        <w:t> </w:t>
      </w:r>
      <w:r>
        <w:rPr>
          <w:b w:val="0"/>
          <w:bCs w:val="0"/>
          <w:color w:val="2A2D31"/>
          <w:spacing w:val="0"/>
          <w:w w:val="105"/>
        </w:rPr>
        <w:t>l</w:t>
      </w:r>
      <w:r>
        <w:rPr>
          <w:b w:val="0"/>
          <w:bCs w:val="0"/>
          <w:color w:val="2A2D31"/>
          <w:spacing w:val="4"/>
          <w:w w:val="105"/>
        </w:rPr>
        <w:t>i</w:t>
      </w:r>
      <w:r>
        <w:rPr>
          <w:b w:val="0"/>
          <w:bCs w:val="0"/>
          <w:color w:val="4F5456"/>
          <w:spacing w:val="0"/>
          <w:w w:val="105"/>
        </w:rPr>
        <w:t>tà</w:t>
      </w:r>
      <w:r>
        <w:rPr>
          <w:b w:val="0"/>
          <w:bCs w:val="0"/>
          <w:color w:val="4F5456"/>
          <w:spacing w:val="31"/>
          <w:w w:val="105"/>
        </w:rPr>
        <w:t> </w:t>
      </w:r>
      <w:r>
        <w:rPr>
          <w:b w:val="0"/>
          <w:bCs w:val="0"/>
          <w:color w:val="3D3F44"/>
          <w:spacing w:val="0"/>
          <w:w w:val="105"/>
        </w:rPr>
        <w:t>del</w:t>
      </w:r>
      <w:r>
        <w:rPr>
          <w:b w:val="0"/>
          <w:bCs w:val="0"/>
          <w:color w:val="3D3F44"/>
          <w:spacing w:val="-11"/>
          <w:w w:val="105"/>
        </w:rPr>
        <w:t> </w:t>
      </w:r>
      <w:r>
        <w:rPr>
          <w:b w:val="0"/>
          <w:bCs w:val="0"/>
          <w:color w:val="3D3F44"/>
          <w:spacing w:val="0"/>
          <w:w w:val="105"/>
        </w:rPr>
        <w:t>personale</w:t>
      </w:r>
      <w:r>
        <w:rPr>
          <w:b w:val="0"/>
          <w:bCs w:val="0"/>
          <w:color w:val="3D3F44"/>
          <w:spacing w:val="22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docente,</w:t>
      </w:r>
      <w:r>
        <w:rPr>
          <w:b w:val="0"/>
          <w:bCs w:val="0"/>
          <w:color w:val="4F5456"/>
          <w:spacing w:val="10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e</w:t>
      </w:r>
      <w:r>
        <w:rPr>
          <w:b w:val="0"/>
          <w:bCs w:val="0"/>
          <w:color w:val="4F5456"/>
          <w:spacing w:val="-5"/>
          <w:w w:val="105"/>
        </w:rPr>
        <w:t>d</w:t>
      </w:r>
      <w:r>
        <w:rPr>
          <w:b w:val="0"/>
          <w:bCs w:val="0"/>
          <w:color w:val="2A2D31"/>
          <w:spacing w:val="0"/>
          <w:w w:val="105"/>
        </w:rPr>
        <w:t>u</w:t>
      </w:r>
      <w:r>
        <w:rPr>
          <w:b w:val="0"/>
          <w:bCs w:val="0"/>
          <w:color w:val="4F5456"/>
          <w:spacing w:val="0"/>
          <w:w w:val="105"/>
        </w:rPr>
        <w:t>cativo</w:t>
      </w:r>
      <w:r>
        <w:rPr>
          <w:b w:val="0"/>
          <w:bCs w:val="0"/>
          <w:color w:val="4F5456"/>
          <w:spacing w:val="5"/>
          <w:w w:val="105"/>
        </w:rPr>
        <w:t> </w:t>
      </w:r>
      <w:r>
        <w:rPr>
          <w:b w:val="0"/>
          <w:bCs w:val="0"/>
          <w:color w:val="3D3F44"/>
          <w:spacing w:val="0"/>
          <w:w w:val="105"/>
        </w:rPr>
        <w:t>ed</w:t>
      </w:r>
      <w:r>
        <w:rPr>
          <w:b w:val="0"/>
          <w:bCs w:val="0"/>
          <w:color w:val="3D3F44"/>
          <w:spacing w:val="-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F5456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F5456"/>
          <w:spacing w:val="-5"/>
          <w:w w:val="105"/>
          <w:sz w:val="23"/>
          <w:szCs w:val="23"/>
        </w:rPr>
        <w:t>.</w:t>
      </w:r>
      <w:r>
        <w:rPr>
          <w:b w:val="0"/>
          <w:bCs w:val="0"/>
          <w:color w:val="4F5456"/>
          <w:spacing w:val="0"/>
          <w:w w:val="105"/>
        </w:rPr>
        <w:t>T</w:t>
      </w:r>
      <w:r>
        <w:rPr>
          <w:b w:val="0"/>
          <w:bCs w:val="0"/>
          <w:color w:val="4F5456"/>
          <w:spacing w:val="-9"/>
          <w:w w:val="105"/>
        </w:rPr>
        <w:t>.</w:t>
      </w:r>
      <w:r>
        <w:rPr>
          <w:rFonts w:ascii="Arial" w:hAnsi="Arial" w:cs="Arial" w:eastAsia="Arial"/>
          <w:b w:val="0"/>
          <w:bCs w:val="0"/>
          <w:color w:val="4F5456"/>
          <w:spacing w:val="0"/>
          <w:w w:val="105"/>
          <w:sz w:val="23"/>
          <w:szCs w:val="23"/>
        </w:rPr>
        <w:t>A.</w:t>
      </w:r>
      <w:r>
        <w:rPr>
          <w:rFonts w:ascii="Arial" w:hAnsi="Arial" w:cs="Arial" w:eastAsia="Arial"/>
          <w:b w:val="0"/>
          <w:bCs w:val="0"/>
          <w:color w:val="4F5456"/>
          <w:spacing w:val="6"/>
          <w:w w:val="105"/>
          <w:sz w:val="23"/>
          <w:szCs w:val="23"/>
        </w:rPr>
        <w:t> </w:t>
      </w:r>
      <w:r>
        <w:rPr>
          <w:b w:val="0"/>
          <w:bCs w:val="0"/>
          <w:color w:val="4F5456"/>
          <w:spacing w:val="0"/>
          <w:w w:val="105"/>
        </w:rPr>
        <w:t>per</w:t>
      </w:r>
      <w:r>
        <w:rPr>
          <w:b w:val="0"/>
          <w:bCs w:val="0"/>
          <w:color w:val="4F5456"/>
          <w:spacing w:val="9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l'anno</w:t>
      </w:r>
      <w:r>
        <w:rPr>
          <w:b w:val="0"/>
          <w:bCs w:val="0"/>
          <w:color w:val="4F5456"/>
          <w:spacing w:val="-6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scola</w:t>
      </w:r>
      <w:r>
        <w:rPr>
          <w:b w:val="0"/>
          <w:bCs w:val="0"/>
          <w:color w:val="4F5456"/>
          <w:spacing w:val="-14"/>
          <w:w w:val="105"/>
        </w:rPr>
        <w:t>s</w:t>
      </w:r>
      <w:r>
        <w:rPr>
          <w:b w:val="0"/>
          <w:bCs w:val="0"/>
          <w:color w:val="2A2D31"/>
          <w:spacing w:val="-14"/>
          <w:w w:val="105"/>
        </w:rPr>
        <w:t>t</w:t>
      </w:r>
      <w:r>
        <w:rPr>
          <w:b w:val="0"/>
          <w:bCs w:val="0"/>
          <w:color w:val="4F5456"/>
          <w:spacing w:val="0"/>
          <w:w w:val="105"/>
        </w:rPr>
        <w:t>ico</w:t>
      </w:r>
      <w:r>
        <w:rPr>
          <w:b w:val="0"/>
          <w:bCs w:val="0"/>
          <w:color w:val="4F5456"/>
          <w:spacing w:val="0"/>
          <w:w w:val="107"/>
        </w:rPr>
        <w:t> </w:t>
      </w:r>
      <w:r>
        <w:rPr>
          <w:b w:val="0"/>
          <w:bCs w:val="0"/>
          <w:color w:val="4F5456"/>
          <w:spacing w:val="0"/>
          <w:w w:val="105"/>
        </w:rPr>
        <w:t>2</w:t>
      </w:r>
      <w:r>
        <w:rPr>
          <w:b w:val="0"/>
          <w:bCs w:val="0"/>
          <w:color w:val="4F5456"/>
          <w:spacing w:val="-12"/>
          <w:w w:val="105"/>
        </w:rPr>
        <w:t>0</w:t>
      </w:r>
      <w:r>
        <w:rPr>
          <w:b w:val="0"/>
          <w:bCs w:val="0"/>
          <w:color w:val="2A2D31"/>
          <w:spacing w:val="-52"/>
          <w:w w:val="105"/>
        </w:rPr>
        <w:t>1</w:t>
      </w:r>
      <w:r>
        <w:rPr>
          <w:b w:val="0"/>
          <w:bCs w:val="0"/>
          <w:color w:val="4F5456"/>
          <w:spacing w:val="0"/>
          <w:w w:val="105"/>
        </w:rPr>
        <w:t>4/1</w:t>
      </w:r>
      <w:r>
        <w:rPr>
          <w:b w:val="0"/>
          <w:bCs w:val="0"/>
          <w:color w:val="4F5456"/>
          <w:spacing w:val="-15"/>
          <w:w w:val="105"/>
        </w:rPr>
        <w:t>5</w:t>
      </w:r>
      <w:r>
        <w:rPr>
          <w:b w:val="0"/>
          <w:bCs w:val="0"/>
          <w:color w:val="2A2D31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21" w:right="0"/>
        <w:jc w:val="center"/>
      </w:pPr>
      <w:r>
        <w:rPr>
          <w:b w:val="0"/>
          <w:bCs w:val="0"/>
          <w:color w:val="4F5456"/>
          <w:spacing w:val="0"/>
          <w:w w:val="95"/>
        </w:rPr>
        <w:t>DISP</w:t>
      </w:r>
      <w:r>
        <w:rPr>
          <w:b w:val="0"/>
          <w:bCs w:val="0"/>
          <w:color w:val="4F5456"/>
          <w:spacing w:val="11"/>
          <w:w w:val="95"/>
        </w:rPr>
        <w:t>O</w:t>
      </w:r>
      <w:r>
        <w:rPr>
          <w:b w:val="0"/>
          <w:bCs w:val="0"/>
          <w:color w:val="6B6E70"/>
          <w:spacing w:val="0"/>
          <w:w w:val="95"/>
        </w:rPr>
        <w:t>N</w:t>
      </w:r>
      <w:r>
        <w:rPr>
          <w:b w:val="0"/>
          <w:bCs w:val="0"/>
          <w:color w:val="6B6E70"/>
          <w:spacing w:val="-18"/>
          <w:w w:val="95"/>
        </w:rPr>
        <w:t> </w:t>
      </w:r>
      <w:r>
        <w:rPr>
          <w:b w:val="0"/>
          <w:bCs w:val="0"/>
          <w:color w:val="4F5456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273" w:val="right" w:leader="none"/>
        </w:tabs>
        <w:spacing w:line="288" w:lineRule="exact" w:before="162"/>
        <w:ind w:right="870"/>
        <w:jc w:val="left"/>
        <w:rPr>
          <w:rFonts w:ascii="Arial" w:hAnsi="Arial" w:cs="Arial" w:eastAsia="Arial"/>
          <w:sz w:val="26"/>
          <w:szCs w:val="26"/>
        </w:rPr>
      </w:pPr>
      <w:r>
        <w:rPr>
          <w:b w:val="0"/>
          <w:bCs w:val="0"/>
          <w:color w:val="4F5456"/>
          <w:spacing w:val="0"/>
          <w:w w:val="110"/>
        </w:rPr>
        <w:t>La</w:t>
      </w:r>
      <w:r>
        <w:rPr>
          <w:b w:val="0"/>
          <w:bCs w:val="0"/>
          <w:color w:val="4F5456"/>
          <w:spacing w:val="21"/>
          <w:w w:val="110"/>
        </w:rPr>
        <w:t> </w:t>
      </w:r>
      <w:r>
        <w:rPr>
          <w:b w:val="0"/>
          <w:bCs w:val="0"/>
          <w:color w:val="4F5456"/>
          <w:spacing w:val="0"/>
          <w:w w:val="110"/>
        </w:rPr>
        <w:t>pu</w:t>
      </w:r>
      <w:r>
        <w:rPr>
          <w:b w:val="0"/>
          <w:bCs w:val="0"/>
          <w:color w:val="4F5456"/>
          <w:spacing w:val="-3"/>
          <w:w w:val="110"/>
        </w:rPr>
        <w:t>b</w:t>
      </w:r>
      <w:r>
        <w:rPr>
          <w:b w:val="0"/>
          <w:bCs w:val="0"/>
          <w:color w:val="2A2D31"/>
          <w:spacing w:val="-8"/>
          <w:w w:val="110"/>
        </w:rPr>
        <w:t>b</w:t>
      </w:r>
      <w:r>
        <w:rPr>
          <w:b w:val="0"/>
          <w:bCs w:val="0"/>
          <w:color w:val="4F5456"/>
          <w:spacing w:val="0"/>
          <w:w w:val="110"/>
        </w:rPr>
        <w:t>licazione,</w:t>
      </w:r>
      <w:r>
        <w:rPr>
          <w:b w:val="0"/>
          <w:bCs w:val="0"/>
          <w:color w:val="4F5456"/>
          <w:spacing w:val="33"/>
          <w:w w:val="110"/>
        </w:rPr>
        <w:t> </w:t>
      </w:r>
      <w:r>
        <w:rPr>
          <w:b w:val="0"/>
          <w:bCs w:val="0"/>
          <w:color w:val="3D3F44"/>
          <w:spacing w:val="0"/>
          <w:w w:val="110"/>
        </w:rPr>
        <w:t>in</w:t>
      </w:r>
      <w:r>
        <w:rPr>
          <w:b w:val="0"/>
          <w:bCs w:val="0"/>
          <w:color w:val="3D3F44"/>
          <w:spacing w:val="5"/>
          <w:w w:val="110"/>
        </w:rPr>
        <w:t> </w:t>
      </w:r>
      <w:r>
        <w:rPr>
          <w:b w:val="0"/>
          <w:bCs w:val="0"/>
          <w:color w:val="4F5456"/>
          <w:spacing w:val="0"/>
          <w:w w:val="110"/>
        </w:rPr>
        <w:t>data</w:t>
      </w:r>
      <w:r>
        <w:rPr>
          <w:b w:val="0"/>
          <w:bCs w:val="0"/>
          <w:color w:val="4F5456"/>
          <w:spacing w:val="19"/>
          <w:w w:val="110"/>
        </w:rPr>
        <w:t> </w:t>
      </w:r>
      <w:r>
        <w:rPr>
          <w:b w:val="0"/>
          <w:bCs w:val="0"/>
          <w:color w:val="4F5456"/>
          <w:spacing w:val="0"/>
          <w:w w:val="110"/>
        </w:rPr>
        <w:t>odierna,</w:t>
      </w:r>
      <w:r>
        <w:rPr>
          <w:b w:val="0"/>
          <w:bCs w:val="0"/>
          <w:color w:val="4F5456"/>
          <w:spacing w:val="29"/>
          <w:w w:val="110"/>
        </w:rPr>
        <w:t> </w:t>
      </w:r>
      <w:r>
        <w:rPr>
          <w:b w:val="0"/>
          <w:bCs w:val="0"/>
          <w:color w:val="3D3F44"/>
          <w:spacing w:val="0"/>
          <w:w w:val="110"/>
        </w:rPr>
        <w:t>della</w:t>
      </w:r>
      <w:r>
        <w:rPr>
          <w:b w:val="0"/>
          <w:bCs w:val="0"/>
          <w:color w:val="3D3F44"/>
          <w:spacing w:val="31"/>
          <w:w w:val="110"/>
        </w:rPr>
        <w:t> </w:t>
      </w:r>
      <w:r>
        <w:rPr>
          <w:b w:val="0"/>
          <w:bCs w:val="0"/>
          <w:color w:val="4F5456"/>
          <w:spacing w:val="0"/>
          <w:w w:val="110"/>
        </w:rPr>
        <w:t>graduato</w:t>
      </w:r>
      <w:r>
        <w:rPr>
          <w:b w:val="0"/>
          <w:bCs w:val="0"/>
          <w:color w:val="4F5456"/>
          <w:spacing w:val="12"/>
          <w:w w:val="110"/>
        </w:rPr>
        <w:t>r</w:t>
      </w:r>
      <w:r>
        <w:rPr>
          <w:b w:val="0"/>
          <w:bCs w:val="0"/>
          <w:color w:val="2A2D31"/>
          <w:spacing w:val="2"/>
          <w:w w:val="110"/>
        </w:rPr>
        <w:t>i</w:t>
      </w:r>
      <w:r>
        <w:rPr>
          <w:b w:val="0"/>
          <w:bCs w:val="0"/>
          <w:color w:val="4F5456"/>
          <w:spacing w:val="0"/>
          <w:w w:val="110"/>
        </w:rPr>
        <w:t>a</w:t>
      </w:r>
      <w:r>
        <w:rPr>
          <w:b w:val="0"/>
          <w:bCs w:val="0"/>
          <w:color w:val="4F5456"/>
          <w:spacing w:val="26"/>
          <w:w w:val="110"/>
        </w:rPr>
        <w:t> </w:t>
      </w:r>
      <w:r>
        <w:rPr>
          <w:b w:val="0"/>
          <w:bCs w:val="0"/>
          <w:color w:val="3D3F44"/>
          <w:spacing w:val="0"/>
          <w:w w:val="110"/>
        </w:rPr>
        <w:t>d'istituto</w:t>
      </w:r>
      <w:r>
        <w:rPr>
          <w:b w:val="0"/>
          <w:bCs w:val="0"/>
          <w:color w:val="3D3F44"/>
          <w:spacing w:val="18"/>
          <w:w w:val="110"/>
        </w:rPr>
        <w:t> </w:t>
      </w:r>
      <w:r>
        <w:rPr>
          <w:b w:val="0"/>
          <w:bCs w:val="0"/>
          <w:color w:val="4F5456"/>
          <w:spacing w:val="0"/>
          <w:w w:val="110"/>
        </w:rPr>
        <w:t>del</w:t>
      </w:r>
      <w:r>
        <w:rPr>
          <w:b w:val="0"/>
          <w:bCs w:val="0"/>
          <w:color w:val="4F5456"/>
          <w:spacing w:val="24"/>
          <w:w w:val="110"/>
        </w:rPr>
        <w:t> </w:t>
      </w:r>
      <w:r>
        <w:rPr>
          <w:b w:val="0"/>
          <w:bCs w:val="0"/>
          <w:color w:val="4F5456"/>
          <w:spacing w:val="-8"/>
          <w:w w:val="110"/>
        </w:rPr>
        <w:t>p</w:t>
      </w:r>
      <w:r>
        <w:rPr>
          <w:b w:val="0"/>
          <w:bCs w:val="0"/>
          <w:color w:val="6B6E70"/>
          <w:spacing w:val="-17"/>
          <w:w w:val="110"/>
        </w:rPr>
        <w:t>e</w:t>
      </w:r>
      <w:r>
        <w:rPr>
          <w:b w:val="0"/>
          <w:bCs w:val="0"/>
          <w:color w:val="4F5456"/>
          <w:spacing w:val="0"/>
          <w:w w:val="110"/>
        </w:rPr>
        <w:t>rsonale</w:t>
      </w:r>
      <w:r>
        <w:rPr>
          <w:b w:val="0"/>
          <w:bCs w:val="0"/>
          <w:color w:val="4F5456"/>
          <w:spacing w:val="25"/>
          <w:w w:val="110"/>
        </w:rPr>
        <w:t> </w:t>
      </w:r>
      <w:r>
        <w:rPr>
          <w:b w:val="0"/>
          <w:bCs w:val="0"/>
          <w:color w:val="4F5456"/>
          <w:spacing w:val="0"/>
          <w:w w:val="110"/>
        </w:rPr>
        <w:t>educativo</w:t>
      </w:r>
      <w:r>
        <w:rPr>
          <w:b w:val="0"/>
          <w:bCs w:val="0"/>
          <w:color w:val="4F5456"/>
          <w:spacing w:val="0"/>
          <w:w w:val="107"/>
        </w:rPr>
        <w:t> </w:t>
      </w:r>
      <w:r>
        <w:rPr>
          <w:b w:val="0"/>
          <w:bCs w:val="0"/>
          <w:color w:val="4F5456"/>
          <w:spacing w:val="0"/>
          <w:w w:val="110"/>
        </w:rPr>
        <w:t>allegata</w:t>
      </w:r>
      <w:r>
        <w:rPr>
          <w:b w:val="0"/>
          <w:bCs w:val="0"/>
          <w:color w:val="4F5456"/>
          <w:spacing w:val="7"/>
          <w:w w:val="110"/>
        </w:rPr>
        <w:t> </w:t>
      </w:r>
      <w:r>
        <w:rPr>
          <w:b w:val="0"/>
          <w:bCs w:val="0"/>
          <w:color w:val="4F5456"/>
          <w:spacing w:val="0"/>
          <w:w w:val="110"/>
        </w:rPr>
        <w:t>al</w:t>
      </w:r>
      <w:r>
        <w:rPr>
          <w:b w:val="0"/>
          <w:bCs w:val="0"/>
          <w:color w:val="4F5456"/>
          <w:spacing w:val="-9"/>
          <w:w w:val="110"/>
        </w:rPr>
        <w:t> </w:t>
      </w:r>
      <w:r>
        <w:rPr>
          <w:b w:val="0"/>
          <w:bCs w:val="0"/>
          <w:color w:val="2A2D31"/>
          <w:spacing w:val="0"/>
          <w:w w:val="110"/>
        </w:rPr>
        <w:t>pr</w:t>
      </w:r>
      <w:r>
        <w:rPr>
          <w:b w:val="0"/>
          <w:bCs w:val="0"/>
          <w:color w:val="2A2D31"/>
          <w:spacing w:val="-48"/>
          <w:w w:val="110"/>
        </w:rPr>
        <w:t> </w:t>
      </w:r>
      <w:r>
        <w:rPr>
          <w:b w:val="0"/>
          <w:bCs w:val="0"/>
          <w:color w:val="4F5456"/>
          <w:spacing w:val="0"/>
          <w:w w:val="110"/>
        </w:rPr>
        <w:t>esen</w:t>
      </w:r>
      <w:r>
        <w:rPr>
          <w:b w:val="0"/>
          <w:bCs w:val="0"/>
          <w:color w:val="4F5456"/>
          <w:spacing w:val="3"/>
          <w:w w:val="110"/>
        </w:rPr>
        <w:t>t</w:t>
      </w:r>
      <w:r>
        <w:rPr>
          <w:b w:val="0"/>
          <w:bCs w:val="0"/>
          <w:color w:val="6B6E70"/>
          <w:spacing w:val="0"/>
          <w:w w:val="110"/>
        </w:rPr>
        <w:t>e</w:t>
      </w:r>
      <w:r>
        <w:rPr>
          <w:b w:val="0"/>
          <w:bCs w:val="0"/>
          <w:color w:val="6B6E70"/>
          <w:spacing w:val="-13"/>
          <w:w w:val="110"/>
        </w:rPr>
        <w:t> </w:t>
      </w:r>
      <w:r>
        <w:rPr>
          <w:b w:val="0"/>
          <w:bCs w:val="0"/>
          <w:color w:val="3D3F44"/>
          <w:spacing w:val="0"/>
          <w:w w:val="110"/>
        </w:rPr>
        <w:t>prov</w:t>
      </w:r>
      <w:r>
        <w:rPr>
          <w:b w:val="0"/>
          <w:bCs w:val="0"/>
          <w:color w:val="3D3F44"/>
          <w:spacing w:val="9"/>
          <w:w w:val="110"/>
        </w:rPr>
        <w:t>v</w:t>
      </w:r>
      <w:r>
        <w:rPr>
          <w:b w:val="0"/>
          <w:bCs w:val="0"/>
          <w:color w:val="6B6E70"/>
          <w:spacing w:val="-17"/>
          <w:w w:val="110"/>
        </w:rPr>
        <w:t>e</w:t>
      </w:r>
      <w:r>
        <w:rPr>
          <w:b w:val="0"/>
          <w:bCs w:val="0"/>
          <w:color w:val="4F5456"/>
          <w:spacing w:val="0"/>
          <w:w w:val="110"/>
        </w:rPr>
        <w:t>dime</w:t>
      </w:r>
      <w:r>
        <w:rPr>
          <w:b w:val="0"/>
          <w:bCs w:val="0"/>
          <w:color w:val="4F5456"/>
          <w:spacing w:val="4"/>
          <w:w w:val="110"/>
        </w:rPr>
        <w:t>n</w:t>
      </w:r>
      <w:r>
        <w:rPr>
          <w:b w:val="0"/>
          <w:bCs w:val="0"/>
          <w:color w:val="6B6E70"/>
          <w:spacing w:val="-2"/>
          <w:w w:val="110"/>
        </w:rPr>
        <w:t>t</w:t>
      </w:r>
      <w:r>
        <w:rPr>
          <w:b w:val="0"/>
          <w:bCs w:val="0"/>
          <w:color w:val="4F5456"/>
          <w:spacing w:val="0"/>
          <w:w w:val="110"/>
        </w:rPr>
        <w:t>o.</w:t>
      </w:r>
      <w:r>
        <w:rPr>
          <w:rFonts w:ascii="Arial" w:hAnsi="Arial" w:cs="Arial" w:eastAsia="Arial"/>
          <w:b w:val="0"/>
          <w:bCs w:val="0"/>
          <w:i/>
          <w:color w:val="808285"/>
          <w:spacing w:val="0"/>
          <w:w w:val="110"/>
          <w:sz w:val="26"/>
          <w:szCs w:val="26"/>
        </w:rPr>
      </w:r>
      <w:r>
        <w:rPr>
          <w:rFonts w:ascii="Arial" w:hAnsi="Arial" w:cs="Arial" w:eastAsia="Arial"/>
          <w:b w:val="0"/>
          <w:bCs w:val="0"/>
          <w:i/>
          <w:color w:val="808285"/>
          <w:spacing w:val="0"/>
          <w:w w:val="11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i/>
          <w:color w:val="808285"/>
          <w:spacing w:val="0"/>
          <w:w w:val="110"/>
          <w:sz w:val="26"/>
          <w:szCs w:val="26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pStyle w:val="BodyText"/>
        <w:spacing w:before="11"/>
        <w:ind w:right="0"/>
        <w:jc w:val="left"/>
      </w:pPr>
      <w:r>
        <w:rPr>
          <w:b w:val="0"/>
          <w:bCs w:val="0"/>
          <w:color w:val="4F5456"/>
          <w:spacing w:val="0"/>
          <w:w w:val="105"/>
        </w:rPr>
        <w:t>Avverso</w:t>
      </w:r>
      <w:r>
        <w:rPr>
          <w:b w:val="0"/>
          <w:bCs w:val="0"/>
          <w:color w:val="4F5456"/>
          <w:spacing w:val="43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la</w:t>
      </w:r>
      <w:r>
        <w:rPr>
          <w:b w:val="0"/>
          <w:bCs w:val="0"/>
          <w:color w:val="4F5456"/>
          <w:spacing w:val="32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suddetta</w:t>
      </w:r>
      <w:r>
        <w:rPr>
          <w:b w:val="0"/>
          <w:bCs w:val="0"/>
          <w:color w:val="4F5456"/>
          <w:spacing w:val="60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graduato</w:t>
      </w:r>
      <w:r>
        <w:rPr>
          <w:b w:val="0"/>
          <w:bCs w:val="0"/>
          <w:color w:val="4F5456"/>
          <w:spacing w:val="11"/>
          <w:w w:val="105"/>
        </w:rPr>
        <w:t>r</w:t>
      </w:r>
      <w:r>
        <w:rPr>
          <w:b w:val="0"/>
          <w:bCs w:val="0"/>
          <w:color w:val="2A2D31"/>
          <w:spacing w:val="2"/>
          <w:w w:val="105"/>
        </w:rPr>
        <w:t>i</w:t>
      </w:r>
      <w:r>
        <w:rPr>
          <w:b w:val="0"/>
          <w:bCs w:val="0"/>
          <w:color w:val="4F5456"/>
          <w:spacing w:val="0"/>
          <w:w w:val="105"/>
        </w:rPr>
        <w:t>a</w:t>
      </w:r>
      <w:r>
        <w:rPr>
          <w:b w:val="0"/>
          <w:bCs w:val="0"/>
          <w:color w:val="4F5456"/>
          <w:spacing w:val="49"/>
          <w:w w:val="105"/>
        </w:rPr>
        <w:t> </w:t>
      </w:r>
      <w:r>
        <w:rPr>
          <w:b w:val="0"/>
          <w:bCs w:val="0"/>
          <w:color w:val="4F5456"/>
          <w:spacing w:val="16"/>
          <w:w w:val="105"/>
        </w:rPr>
        <w:t>i</w:t>
      </w:r>
      <w:r>
        <w:rPr>
          <w:b w:val="0"/>
          <w:bCs w:val="0"/>
          <w:color w:val="2A2D31"/>
          <w:spacing w:val="0"/>
          <w:w w:val="105"/>
        </w:rPr>
        <w:t>l</w:t>
      </w:r>
      <w:r>
        <w:rPr>
          <w:b w:val="0"/>
          <w:bCs w:val="0"/>
          <w:color w:val="2A2D31"/>
          <w:spacing w:val="46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pe</w:t>
      </w:r>
      <w:r>
        <w:rPr>
          <w:b w:val="0"/>
          <w:bCs w:val="0"/>
          <w:color w:val="4F5456"/>
          <w:spacing w:val="-6"/>
          <w:w w:val="105"/>
        </w:rPr>
        <w:t>r</w:t>
      </w:r>
      <w:r>
        <w:rPr>
          <w:b w:val="0"/>
          <w:bCs w:val="0"/>
          <w:color w:val="6B6E70"/>
          <w:spacing w:val="-10"/>
          <w:w w:val="105"/>
        </w:rPr>
        <w:t>s</w:t>
      </w:r>
      <w:r>
        <w:rPr>
          <w:b w:val="0"/>
          <w:bCs w:val="0"/>
          <w:color w:val="4F5456"/>
          <w:spacing w:val="0"/>
          <w:w w:val="105"/>
        </w:rPr>
        <w:t>onal</w:t>
      </w:r>
      <w:r>
        <w:rPr>
          <w:b w:val="0"/>
          <w:bCs w:val="0"/>
          <w:color w:val="4F5456"/>
          <w:spacing w:val="-39"/>
          <w:w w:val="105"/>
        </w:rPr>
        <w:t> </w:t>
      </w:r>
      <w:r>
        <w:rPr>
          <w:b w:val="0"/>
          <w:bCs w:val="0"/>
          <w:color w:val="6B6E70"/>
          <w:spacing w:val="0"/>
          <w:w w:val="105"/>
        </w:rPr>
        <w:t>e</w:t>
      </w:r>
      <w:r>
        <w:rPr>
          <w:b w:val="0"/>
          <w:bCs w:val="0"/>
          <w:color w:val="6B6E70"/>
          <w:spacing w:val="37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in</w:t>
      </w:r>
      <w:r>
        <w:rPr>
          <w:b w:val="0"/>
          <w:bCs w:val="0"/>
          <w:color w:val="4F5456"/>
          <w:spacing w:val="-2"/>
          <w:w w:val="105"/>
        </w:rPr>
        <w:t>t</w:t>
      </w:r>
      <w:r>
        <w:rPr>
          <w:b w:val="0"/>
          <w:bCs w:val="0"/>
          <w:color w:val="6B6E70"/>
          <w:spacing w:val="-2"/>
          <w:w w:val="105"/>
        </w:rPr>
        <w:t>e</w:t>
      </w:r>
      <w:r>
        <w:rPr>
          <w:b w:val="0"/>
          <w:bCs w:val="0"/>
          <w:color w:val="4F5456"/>
          <w:spacing w:val="1"/>
          <w:w w:val="105"/>
        </w:rPr>
        <w:t>r</w:t>
      </w:r>
      <w:r>
        <w:rPr>
          <w:b w:val="0"/>
          <w:bCs w:val="0"/>
          <w:color w:val="6B6E70"/>
          <w:spacing w:val="-16"/>
          <w:w w:val="105"/>
        </w:rPr>
        <w:t>e</w:t>
      </w:r>
      <w:r>
        <w:rPr>
          <w:b w:val="0"/>
          <w:bCs w:val="0"/>
          <w:color w:val="4F5456"/>
          <w:spacing w:val="0"/>
          <w:w w:val="105"/>
        </w:rPr>
        <w:t>ssato</w:t>
      </w:r>
      <w:r>
        <w:rPr>
          <w:b w:val="0"/>
          <w:bCs w:val="0"/>
          <w:color w:val="4F5456"/>
          <w:spacing w:val="42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può</w:t>
      </w:r>
      <w:r>
        <w:rPr>
          <w:b w:val="0"/>
          <w:bCs w:val="0"/>
          <w:color w:val="4F5456"/>
          <w:spacing w:val="35"/>
          <w:w w:val="105"/>
        </w:rPr>
        <w:t> </w:t>
      </w:r>
      <w:r>
        <w:rPr>
          <w:b w:val="0"/>
          <w:bCs w:val="0"/>
          <w:color w:val="3D3F44"/>
          <w:spacing w:val="0"/>
          <w:w w:val="105"/>
        </w:rPr>
        <w:t>prese</w:t>
      </w:r>
      <w:r>
        <w:rPr>
          <w:b w:val="0"/>
          <w:bCs w:val="0"/>
          <w:color w:val="3D3F44"/>
          <w:spacing w:val="14"/>
          <w:w w:val="105"/>
        </w:rPr>
        <w:t>n</w:t>
      </w:r>
      <w:r>
        <w:rPr>
          <w:b w:val="0"/>
          <w:bCs w:val="0"/>
          <w:color w:val="6B6E70"/>
          <w:spacing w:val="-17"/>
          <w:w w:val="105"/>
        </w:rPr>
        <w:t>t</w:t>
      </w:r>
      <w:r>
        <w:rPr>
          <w:b w:val="0"/>
          <w:bCs w:val="0"/>
          <w:color w:val="4F5456"/>
          <w:spacing w:val="0"/>
          <w:w w:val="105"/>
        </w:rPr>
        <w:t>ar</w:t>
      </w:r>
      <w:r>
        <w:rPr>
          <w:b w:val="0"/>
          <w:bCs w:val="0"/>
          <w:color w:val="4F5456"/>
          <w:spacing w:val="-26"/>
          <w:w w:val="105"/>
        </w:rPr>
        <w:t>e</w:t>
      </w:r>
      <w:r>
        <w:rPr>
          <w:b w:val="0"/>
          <w:bCs w:val="0"/>
          <w:color w:val="6B6E70"/>
          <w:spacing w:val="0"/>
          <w:w w:val="105"/>
        </w:rPr>
        <w:t>,</w:t>
      </w:r>
      <w:r>
        <w:rPr>
          <w:b w:val="0"/>
          <w:bCs w:val="0"/>
          <w:color w:val="6B6E70"/>
          <w:spacing w:val="8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entro</w:t>
      </w:r>
      <w:r>
        <w:rPr>
          <w:b w:val="0"/>
          <w:bCs w:val="0"/>
          <w:color w:val="4F5456"/>
          <w:spacing w:val="29"/>
          <w:w w:val="105"/>
        </w:rPr>
        <w:t> </w:t>
      </w:r>
      <w:r>
        <w:rPr>
          <w:b w:val="0"/>
          <w:bCs w:val="0"/>
          <w:color w:val="3D3F44"/>
          <w:spacing w:val="0"/>
          <w:w w:val="105"/>
        </w:rPr>
        <w:t>10</w:t>
      </w:r>
      <w:r>
        <w:rPr>
          <w:b w:val="0"/>
          <w:bCs w:val="0"/>
          <w:color w:val="3D3F44"/>
          <w:spacing w:val="10"/>
          <w:w w:val="105"/>
        </w:rPr>
        <w:t> </w:t>
      </w:r>
      <w:r>
        <w:rPr>
          <w:b w:val="0"/>
          <w:bCs w:val="0"/>
          <w:color w:val="4F5456"/>
          <w:spacing w:val="0"/>
          <w:w w:val="105"/>
        </w:rPr>
        <w:t>(</w:t>
      </w:r>
      <w:r>
        <w:rPr>
          <w:b w:val="0"/>
          <w:bCs w:val="0"/>
          <w:color w:val="4F5456"/>
          <w:spacing w:val="0"/>
          <w:w w:val="105"/>
        </w:rPr>
        <w:t>die</w:t>
      </w:r>
      <w:r>
        <w:rPr>
          <w:b w:val="0"/>
          <w:bCs w:val="0"/>
          <w:color w:val="4F5456"/>
          <w:spacing w:val="5"/>
          <w:w w:val="105"/>
        </w:rPr>
        <w:t>c</w:t>
      </w:r>
      <w:r>
        <w:rPr>
          <w:b w:val="0"/>
          <w:bCs w:val="0"/>
          <w:color w:val="2A2D31"/>
          <w:spacing w:val="0"/>
          <w:w w:val="105"/>
        </w:rPr>
        <w:t>i</w:t>
      </w:r>
      <w:r>
        <w:rPr>
          <w:b w:val="0"/>
          <w:bCs w:val="0"/>
          <w:color w:val="2A2D31"/>
          <w:spacing w:val="0"/>
          <w:w w:val="10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564" w:h="16500"/>
          <w:pgMar w:top="0" w:bottom="280" w:left="40" w:right="40"/>
        </w:sectPr>
      </w:pPr>
    </w:p>
    <w:p>
      <w:pPr>
        <w:pStyle w:val="BodyText"/>
        <w:spacing w:line="555" w:lineRule="exact"/>
        <w:ind w:right="0"/>
        <w:jc w:val="left"/>
        <w:rPr>
          <w:sz w:val="54"/>
          <w:szCs w:val="54"/>
        </w:rPr>
      </w:pPr>
      <w:r>
        <w:rPr/>
        <w:pict>
          <v:shape style="position:absolute;margin-left:299.519989pt;margin-top:20.336149pt;width:167.04pt;height:95.04pt;mso-position-horizontal-relative:page;mso-position-vertical-relative:paragraph;z-index:-410" type="#_x0000_t75">
            <v:imagedata r:id="rId6" o:title=""/>
          </v:shape>
        </w:pict>
      </w:r>
      <w:r>
        <w:rPr>
          <w:b w:val="0"/>
          <w:bCs w:val="0"/>
          <w:color w:val="4F5456"/>
          <w:spacing w:val="0"/>
          <w:w w:val="100"/>
        </w:rPr>
        <w:t>giorni</w:t>
      </w:r>
      <w:r>
        <w:rPr>
          <w:b w:val="0"/>
          <w:bCs w:val="0"/>
          <w:color w:val="4F5456"/>
          <w:spacing w:val="6"/>
          <w:w w:val="100"/>
        </w:rPr>
        <w:t> </w:t>
      </w:r>
      <w:r>
        <w:rPr>
          <w:b w:val="0"/>
          <w:bCs w:val="0"/>
          <w:color w:val="4F5456"/>
          <w:spacing w:val="0"/>
          <w:w w:val="100"/>
        </w:rPr>
        <w:t>dalla</w:t>
      </w:r>
      <w:r>
        <w:rPr>
          <w:b w:val="0"/>
          <w:bCs w:val="0"/>
          <w:color w:val="4F5456"/>
          <w:spacing w:val="11"/>
          <w:w w:val="100"/>
        </w:rPr>
        <w:t> </w:t>
      </w:r>
      <w:r>
        <w:rPr>
          <w:b w:val="0"/>
          <w:bCs w:val="0"/>
          <w:color w:val="3D3F44"/>
          <w:spacing w:val="0"/>
          <w:w w:val="100"/>
        </w:rPr>
        <w:t>pubblicazione,</w:t>
      </w:r>
      <w:r>
        <w:rPr>
          <w:b w:val="0"/>
          <w:bCs w:val="0"/>
          <w:color w:val="3D3F44"/>
          <w:spacing w:val="56"/>
          <w:w w:val="100"/>
        </w:rPr>
        <w:t> </w:t>
      </w:r>
      <w:r>
        <w:rPr>
          <w:b w:val="0"/>
          <w:bCs w:val="0"/>
          <w:color w:val="3D3F44"/>
          <w:spacing w:val="0"/>
          <w:w w:val="100"/>
        </w:rPr>
        <w:t>motivato</w:t>
      </w:r>
      <w:r>
        <w:rPr>
          <w:b w:val="0"/>
          <w:bCs w:val="0"/>
          <w:color w:val="3D3F44"/>
          <w:spacing w:val="42"/>
          <w:w w:val="100"/>
        </w:rPr>
        <w:t> </w:t>
      </w:r>
      <w:r>
        <w:rPr>
          <w:b w:val="0"/>
          <w:bCs w:val="0"/>
          <w:color w:val="3D3F44"/>
          <w:spacing w:val="0"/>
          <w:w w:val="100"/>
        </w:rPr>
        <w:t>recla</w:t>
      </w:r>
      <w:r>
        <w:rPr>
          <w:b w:val="0"/>
          <w:bCs w:val="0"/>
          <w:color w:val="3D3F44"/>
          <w:spacing w:val="-24"/>
          <w:w w:val="100"/>
        </w:rPr>
        <w:t>m</w:t>
      </w:r>
      <w:r>
        <w:rPr>
          <w:b w:val="0"/>
          <w:bCs w:val="0"/>
          <w:color w:val="C3C4C8"/>
          <w:spacing w:val="-202"/>
          <w:w w:val="100"/>
          <w:position w:val="-18"/>
          <w:sz w:val="54"/>
          <w:szCs w:val="54"/>
        </w:rPr>
        <w:t>-</w:t>
      </w:r>
      <w:r>
        <w:rPr>
          <w:b w:val="0"/>
          <w:bCs w:val="0"/>
          <w:color w:val="3D3F44"/>
          <w:spacing w:val="0"/>
          <w:w w:val="100"/>
          <w:position w:val="0"/>
        </w:rPr>
        <w:t>o</w:t>
      </w:r>
      <w:r>
        <w:rPr>
          <w:b w:val="0"/>
          <w:bCs w:val="0"/>
          <w:color w:val="3D3F44"/>
          <w:spacing w:val="21"/>
          <w:w w:val="100"/>
          <w:position w:val="0"/>
        </w:rPr>
        <w:t> </w:t>
      </w:r>
      <w:r>
        <w:rPr>
          <w:b w:val="0"/>
          <w:bCs w:val="0"/>
          <w:color w:val="C3C4C8"/>
          <w:spacing w:val="-39"/>
          <w:w w:val="100"/>
          <w:position w:val="-18"/>
          <w:sz w:val="54"/>
          <w:szCs w:val="54"/>
        </w:rPr>
        <w:t>-</w:t>
      </w:r>
      <w:r>
        <w:rPr>
          <w:b w:val="0"/>
          <w:bCs w:val="0"/>
          <w:color w:val="9CA1B3"/>
          <w:spacing w:val="-124"/>
          <w:w w:val="100"/>
          <w:position w:val="-18"/>
          <w:sz w:val="54"/>
          <w:szCs w:val="54"/>
        </w:rPr>
        <w:t>·</w:t>
      </w:r>
      <w:r>
        <w:rPr>
          <w:b w:val="0"/>
          <w:bCs w:val="0"/>
          <w:color w:val="C3C4C8"/>
          <w:spacing w:val="0"/>
          <w:w w:val="100"/>
          <w:position w:val="-18"/>
          <w:sz w:val="54"/>
          <w:szCs w:val="54"/>
        </w:rPr>
        <w:t>-</w:t>
      </w:r>
      <w:r>
        <w:rPr>
          <w:b w:val="0"/>
          <w:bCs w:val="0"/>
          <w:color w:val="000000"/>
          <w:spacing w:val="0"/>
          <w:w w:val="100"/>
          <w:position w:val="0"/>
          <w:sz w:val="54"/>
          <w:szCs w:val="54"/>
        </w:rPr>
      </w:r>
    </w:p>
    <w:p>
      <w:pPr>
        <w:spacing w:before="192"/>
        <w:ind w:left="215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C3C4C8"/>
          <w:spacing w:val="0"/>
          <w:w w:val="70"/>
          <w:sz w:val="13"/>
          <w:szCs w:val="13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C3C4C8"/>
          <w:spacing w:val="-4"/>
          <w:w w:val="70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1B1B3"/>
          <w:spacing w:val="0"/>
          <w:w w:val="70"/>
          <w:sz w:val="26"/>
          <w:szCs w:val="26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564" w:h="16500"/>
          <w:pgMar w:top="0" w:bottom="280" w:left="40" w:right="40"/>
          <w:cols w:num="2" w:equalWidth="0">
            <w:col w:w="6089" w:space="40"/>
            <w:col w:w="5355"/>
          </w:cols>
        </w:sectPr>
      </w:pPr>
    </w:p>
    <w:p>
      <w:pPr>
        <w:tabs>
          <w:tab w:pos="1043" w:val="left" w:leader="none"/>
          <w:tab w:pos="1619" w:val="left" w:leader="none"/>
        </w:tabs>
        <w:spacing w:line="432" w:lineRule="exact" w:before="971"/>
        <w:ind w:left="39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9CA1B3"/>
          <w:spacing w:val="-24"/>
          <w:w w:val="75"/>
          <w:sz w:val="25"/>
          <w:szCs w:val="2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C3C4C8"/>
          <w:spacing w:val="0"/>
          <w:w w:val="75"/>
          <w:sz w:val="25"/>
          <w:szCs w:val="25"/>
        </w:rPr>
        <w:t>_-</w:t>
      </w:r>
      <w:r>
        <w:rPr>
          <w:rFonts w:ascii="Times New Roman" w:hAnsi="Times New Roman" w:cs="Times New Roman" w:eastAsia="Times New Roman"/>
          <w:b w:val="0"/>
          <w:bCs w:val="0"/>
          <w:color w:val="C3C4C8"/>
          <w:spacing w:val="21"/>
          <w:w w:val="7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B1B1B3"/>
          <w:spacing w:val="0"/>
          <w:w w:val="95"/>
          <w:sz w:val="27"/>
          <w:szCs w:val="27"/>
        </w:rPr>
        <w:t>··.</w:t>
      </w:r>
      <w:r>
        <w:rPr>
          <w:rFonts w:ascii="Arial" w:hAnsi="Arial" w:cs="Arial" w:eastAsia="Arial"/>
          <w:b w:val="0"/>
          <w:bCs w:val="0"/>
          <w:color w:val="B1B1B3"/>
          <w:spacing w:val="0"/>
          <w:w w:val="95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B1B1B3"/>
          <w:spacing w:val="0"/>
          <w:w w:val="95"/>
          <w:sz w:val="21"/>
          <w:szCs w:val="21"/>
        </w:rPr>
        <w:t>..·..</w:t>
      </w:r>
      <w:r>
        <w:rPr>
          <w:rFonts w:ascii="Arial" w:hAnsi="Arial" w:cs="Arial" w:eastAsia="Arial"/>
          <w:b w:val="0"/>
          <w:bCs w:val="0"/>
          <w:color w:val="B1B1B3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C3C4C8"/>
          <w:spacing w:val="51"/>
          <w:w w:val="110"/>
          <w:sz w:val="48"/>
          <w:szCs w:val="48"/>
        </w:rPr>
        <w:t>.</w:t>
      </w:r>
      <w:r>
        <w:rPr>
          <w:rFonts w:ascii="Arial" w:hAnsi="Arial" w:cs="Arial" w:eastAsia="Arial"/>
          <w:b w:val="0"/>
          <w:bCs w:val="0"/>
          <w:i/>
          <w:color w:val="C3C4C8"/>
          <w:spacing w:val="0"/>
          <w:w w:val="110"/>
          <w:sz w:val="21"/>
          <w:szCs w:val="21"/>
        </w:rPr>
        <w:t>-/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71" w:lineRule="exact"/>
        <w:ind w:left="388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C3C4C8"/>
          <w:spacing w:val="0"/>
          <w:w w:val="80"/>
          <w:sz w:val="15"/>
          <w:szCs w:val="15"/>
        </w:rPr>
        <w:t>.....</w:t>
      </w:r>
      <w:r>
        <w:rPr>
          <w:rFonts w:ascii="Arial" w:hAnsi="Arial" w:cs="Arial" w:eastAsia="Arial"/>
          <w:b w:val="0"/>
          <w:bCs w:val="0"/>
          <w:color w:val="C3C4C8"/>
          <w:spacing w:val="0"/>
          <w:w w:val="8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C3C4C8"/>
          <w:spacing w:val="29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3C4C8"/>
          <w:spacing w:val="0"/>
          <w:w w:val="100"/>
          <w:sz w:val="35"/>
          <w:szCs w:val="35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C3C4C8"/>
          <w:spacing w:val="-56"/>
          <w:w w:val="100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color w:val="C3C4C8"/>
          <w:spacing w:val="-48"/>
          <w:w w:val="100"/>
          <w:position w:val="-12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C3C4C8"/>
          <w:spacing w:val="0"/>
          <w:w w:val="100"/>
          <w:position w:val="0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C3C4C8"/>
          <w:spacing w:val="-5"/>
          <w:w w:val="100"/>
          <w:position w:val="0"/>
          <w:sz w:val="35"/>
          <w:szCs w:val="35"/>
          <w:u w:val="single" w:color="C2C3C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C3C4C8"/>
          <w:spacing w:val="0"/>
          <w:w w:val="100"/>
          <w:position w:val="0"/>
          <w:sz w:val="9"/>
          <w:szCs w:val="9"/>
          <w:u w:val="single" w:color="C2C3C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C3C4C8"/>
          <w:spacing w:val="0"/>
          <w:w w:val="100"/>
          <w:position w:val="0"/>
          <w:sz w:val="9"/>
          <w:szCs w:val="9"/>
          <w:u w:val="single" w:color="C2C3C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C3C4C8"/>
          <w:spacing w:val="18"/>
          <w:w w:val="100"/>
          <w:position w:val="0"/>
          <w:sz w:val="9"/>
          <w:szCs w:val="9"/>
          <w:u w:val="single" w:color="C2C3C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C3C4C8"/>
          <w:spacing w:val="0"/>
          <w:w w:val="100"/>
          <w:position w:val="0"/>
          <w:sz w:val="20"/>
          <w:szCs w:val="20"/>
          <w:u w:val="single" w:color="C2C3C7"/>
        </w:rPr>
        <w:t>:-</w:t>
      </w:r>
      <w:r>
        <w:rPr>
          <w:rFonts w:ascii="Times New Roman" w:hAnsi="Times New Roman" w:cs="Times New Roman" w:eastAsia="Times New Roman"/>
          <w:b w:val="0"/>
          <w:bCs w:val="0"/>
          <w:i/>
          <w:color w:val="C3C4C8"/>
          <w:spacing w:val="0"/>
          <w:w w:val="100"/>
          <w:position w:val="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C3C4C8"/>
          <w:spacing w:val="-15"/>
          <w:w w:val="100"/>
          <w:position w:val="0"/>
          <w:sz w:val="20"/>
          <w:szCs w:val="2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1B1B3"/>
          <w:spacing w:val="0"/>
          <w:w w:val="100"/>
          <w:position w:val="-12"/>
          <w:sz w:val="29"/>
          <w:szCs w:val="29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1B1B3"/>
          <w:spacing w:val="-38"/>
          <w:w w:val="100"/>
          <w:position w:val="-12"/>
          <w:sz w:val="29"/>
          <w:szCs w:val="29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C3C4C8"/>
          <w:spacing w:val="-13"/>
          <w:w w:val="100"/>
          <w:position w:val="0"/>
          <w:sz w:val="14"/>
          <w:szCs w:val="14"/>
          <w:u w:val="none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1B1B3"/>
          <w:spacing w:val="-40"/>
          <w:w w:val="100"/>
          <w:position w:val="-12"/>
          <w:sz w:val="29"/>
          <w:szCs w:val="29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C3C4C8"/>
          <w:spacing w:val="-33"/>
          <w:w w:val="100"/>
          <w:position w:val="0"/>
          <w:sz w:val="14"/>
          <w:szCs w:val="14"/>
          <w:u w:val="none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1B1B3"/>
          <w:spacing w:val="0"/>
          <w:w w:val="100"/>
          <w:position w:val="-12"/>
          <w:sz w:val="29"/>
          <w:szCs w:val="29"/>
          <w:u w:val="none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1B1B3"/>
          <w:spacing w:val="-29"/>
          <w:w w:val="100"/>
          <w:position w:val="-12"/>
          <w:sz w:val="29"/>
          <w:szCs w:val="29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C3C4C8"/>
          <w:spacing w:val="0"/>
          <w:w w:val="100"/>
          <w:position w:val="0"/>
          <w:sz w:val="13"/>
          <w:szCs w:val="13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3"/>
          <w:szCs w:val="13"/>
          <w:u w:val="none"/>
        </w:rPr>
      </w:r>
    </w:p>
    <w:p>
      <w:pPr>
        <w:tabs>
          <w:tab w:pos="760" w:val="left" w:leader="none"/>
        </w:tabs>
        <w:spacing w:line="153" w:lineRule="exact"/>
        <w:ind w:left="429" w:right="0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C3C4C8"/>
          <w:spacing w:val="0"/>
          <w:w w:val="70"/>
          <w:sz w:val="15"/>
          <w:szCs w:val="15"/>
        </w:rPr>
        <w:t>.:-</w:t>
      </w:r>
      <w:r>
        <w:rPr>
          <w:rFonts w:ascii="Times New Roman" w:hAnsi="Times New Roman" w:cs="Times New Roman" w:eastAsia="Times New Roman"/>
          <w:b w:val="0"/>
          <w:bCs w:val="0"/>
          <w:color w:val="C3C4C8"/>
          <w:spacing w:val="0"/>
          <w:w w:val="7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C3C4C8"/>
          <w:spacing w:val="0"/>
          <w:w w:val="225"/>
          <w:sz w:val="9"/>
          <w:szCs w:val="9"/>
        </w:rPr>
        <w:t>;_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8" w:right="1146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4.72pt;height:61.92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564" w:h="16500"/>
          <w:pgMar w:top="0" w:bottom="280" w:left="40" w:right="40"/>
        </w:sectPr>
      </w:pPr>
    </w:p>
    <w:p>
      <w:pPr>
        <w:spacing w:line="1124" w:lineRule="exact"/>
        <w:ind w:left="0" w:right="0" w:firstLine="0"/>
        <w:jc w:val="left"/>
        <w:rPr>
          <w:rFonts w:ascii="Arial" w:hAnsi="Arial" w:cs="Arial" w:eastAsia="Arial"/>
          <w:sz w:val="100"/>
          <w:szCs w:val="100"/>
        </w:rPr>
      </w:pPr>
      <w:r>
        <w:rPr/>
        <w:pict>
          <v:shape style="position:absolute;margin-left:273.600006pt;margin-top:39.119999pt;width:41.76pt;height:47.52pt;mso-position-horizontal-relative:page;mso-position-vertical-relative:paragraph;z-index:-408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A7A7AA"/>
          <w:spacing w:val="0"/>
          <w:w w:val="240"/>
          <w:sz w:val="100"/>
          <w:szCs w:val="100"/>
        </w:rPr>
        <w:t>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0"/>
          <w:szCs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89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4484B"/>
          <w:spacing w:val="0"/>
          <w:w w:val="110"/>
          <w:sz w:val="28"/>
          <w:szCs w:val="28"/>
        </w:rPr>
        <w:t>Ministero</w:t>
      </w:r>
      <w:r>
        <w:rPr>
          <w:rFonts w:ascii="Times New Roman" w:hAnsi="Times New Roman" w:cs="Times New Roman" w:eastAsia="Times New Roman"/>
          <w:b w:val="0"/>
          <w:bCs w:val="0"/>
          <w:i/>
          <w:color w:val="44484B"/>
          <w:spacing w:val="36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3336"/>
          <w:spacing w:val="0"/>
          <w:w w:val="110"/>
          <w:sz w:val="28"/>
          <w:szCs w:val="28"/>
        </w:rPr>
        <w:t>dell'Istruzione,</w:t>
      </w:r>
      <w:r>
        <w:rPr>
          <w:rFonts w:ascii="Times New Roman" w:hAnsi="Times New Roman" w:cs="Times New Roman" w:eastAsia="Times New Roman"/>
          <w:b w:val="0"/>
          <w:bCs w:val="0"/>
          <w:i/>
          <w:color w:val="2F3336"/>
          <w:spacing w:val="22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84B"/>
          <w:spacing w:val="0"/>
          <w:w w:val="110"/>
          <w:sz w:val="28"/>
          <w:szCs w:val="28"/>
        </w:rPr>
        <w:t>dell</w:t>
      </w:r>
      <w:r>
        <w:rPr>
          <w:rFonts w:ascii="Times New Roman" w:hAnsi="Times New Roman" w:cs="Times New Roman" w:eastAsia="Times New Roman"/>
          <w:b w:val="0"/>
          <w:bCs w:val="0"/>
          <w:i/>
          <w:color w:val="44484B"/>
          <w:spacing w:val="-28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6467"/>
          <w:spacing w:val="-5"/>
          <w:w w:val="110"/>
          <w:sz w:val="28"/>
          <w:szCs w:val="2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44484B"/>
          <w:spacing w:val="0"/>
          <w:w w:val="110"/>
          <w:sz w:val="28"/>
          <w:szCs w:val="28"/>
        </w:rPr>
        <w:t>Università</w:t>
      </w:r>
      <w:r>
        <w:rPr>
          <w:rFonts w:ascii="Times New Roman" w:hAnsi="Times New Roman" w:cs="Times New Roman" w:eastAsia="Times New Roman"/>
          <w:b w:val="0"/>
          <w:bCs w:val="0"/>
          <w:i/>
          <w:color w:val="44484B"/>
          <w:spacing w:val="18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84B"/>
          <w:spacing w:val="0"/>
          <w:w w:val="11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4484B"/>
          <w:spacing w:val="2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84B"/>
          <w:spacing w:val="0"/>
          <w:w w:val="110"/>
          <w:sz w:val="28"/>
          <w:szCs w:val="28"/>
        </w:rPr>
        <w:t>della</w:t>
      </w:r>
      <w:r>
        <w:rPr>
          <w:rFonts w:ascii="Times New Roman" w:hAnsi="Times New Roman" w:cs="Times New Roman" w:eastAsia="Times New Roman"/>
          <w:b w:val="0"/>
          <w:bCs w:val="0"/>
          <w:i/>
          <w:color w:val="44484B"/>
          <w:spacing w:val="28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3336"/>
          <w:spacing w:val="0"/>
          <w:w w:val="110"/>
          <w:sz w:val="28"/>
          <w:szCs w:val="28"/>
        </w:rPr>
        <w:t>Ricerca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spacing w:line="302" w:lineRule="exact"/>
        <w:ind w:left="66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0"/>
          <w:sz w:val="24"/>
          <w:szCs w:val="24"/>
        </w:rPr>
        <w:t>CONVITTO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35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0"/>
          <w:sz w:val="24"/>
          <w:szCs w:val="24"/>
        </w:rPr>
        <w:t>NAZIONALE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7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13"/>
          <w:w w:val="11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13"/>
          <w:w w:val="11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0"/>
          <w:sz w:val="24"/>
          <w:szCs w:val="24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37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0"/>
          <w:sz w:val="28"/>
          <w:szCs w:val="28"/>
        </w:rPr>
        <w:t>"R.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14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110"/>
          <w:sz w:val="24"/>
          <w:szCs w:val="24"/>
        </w:rPr>
        <w:t>Bonghi"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13" w:lineRule="exact"/>
        <w:ind w:left="665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0"/>
          <w:szCs w:val="20"/>
        </w:rPr>
        <w:t>IV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00"/>
          <w:sz w:val="20"/>
          <w:szCs w:val="20"/>
        </w:rPr>
        <w:t>Novem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9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1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0"/>
          <w:szCs w:val="20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00"/>
          <w:sz w:val="20"/>
          <w:szCs w:val="20"/>
        </w:rPr>
        <w:t>38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-12"/>
          <w:w w:val="100"/>
          <w:sz w:val="20"/>
          <w:szCs w:val="2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13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1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00"/>
          <w:sz w:val="20"/>
          <w:szCs w:val="20"/>
        </w:rPr>
        <w:t>036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00"/>
          <w:sz w:val="20"/>
          <w:szCs w:val="20"/>
        </w:rPr>
        <w:t>LUCERA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00"/>
          <w:sz w:val="20"/>
          <w:szCs w:val="20"/>
        </w:rPr>
        <w:t>l'G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ind w:left="659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0"/>
          <w:sz w:val="20"/>
          <w:szCs w:val="20"/>
        </w:rPr>
        <w:t>C.F.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3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0"/>
          <w:sz w:val="20"/>
          <w:szCs w:val="20"/>
        </w:rPr>
        <w:t>82000200715-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11"/>
          <w:w w:val="11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0"/>
          <w:sz w:val="20"/>
          <w:szCs w:val="20"/>
        </w:rPr>
        <w:t>EL.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0"/>
          <w:sz w:val="20"/>
          <w:szCs w:val="20"/>
        </w:rPr>
        <w:t>088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14"/>
          <w:w w:val="11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1"/>
          <w:w w:val="11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0"/>
          <w:sz w:val="20"/>
          <w:szCs w:val="20"/>
        </w:rPr>
        <w:t>52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14"/>
          <w:w w:val="11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1"/>
          <w:w w:val="11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0"/>
          <w:sz w:val="20"/>
          <w:szCs w:val="20"/>
        </w:rPr>
        <w:t>62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3"/>
          <w:w w:val="11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0"/>
          <w:sz w:val="20"/>
          <w:szCs w:val="20"/>
        </w:rPr>
        <w:t>Fax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0"/>
          <w:sz w:val="20"/>
          <w:szCs w:val="20"/>
        </w:rPr>
        <w:t>088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14"/>
          <w:w w:val="11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1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0"/>
          <w:sz w:val="20"/>
          <w:szCs w:val="20"/>
        </w:rPr>
        <w:t>520109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14" w:lineRule="exact"/>
        <w:ind w:left="667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/>
          <w:bCs/>
          <w:color w:val="606467"/>
          <w:spacing w:val="0"/>
          <w:w w:val="80"/>
          <w:sz w:val="17"/>
          <w:szCs w:val="17"/>
        </w:rPr>
        <w:t>con</w:t>
      </w:r>
      <w:r>
        <w:rPr>
          <w:rFonts w:ascii="Arial" w:hAnsi="Arial" w:cs="Arial" w:eastAsia="Arial"/>
          <w:b/>
          <w:bCs/>
          <w:color w:val="606467"/>
          <w:spacing w:val="7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80"/>
          <w:sz w:val="19"/>
          <w:szCs w:val="19"/>
        </w:rPr>
        <w:t>annes..&lt;.;o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7"/>
        <w:ind w:left="71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105"/>
          <w:sz w:val="20"/>
          <w:szCs w:val="20"/>
        </w:rPr>
        <w:t>ISTITUTO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-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105"/>
          <w:sz w:val="20"/>
          <w:szCs w:val="20"/>
        </w:rPr>
        <w:t>D'ISTR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-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18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5"/>
          <w:sz w:val="20"/>
          <w:szCs w:val="20"/>
        </w:rPr>
        <w:t>ZI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7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5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5"/>
          <w:sz w:val="20"/>
          <w:szCs w:val="20"/>
        </w:rPr>
        <w:t>SUPERIORE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5"/>
          <w:sz w:val="20"/>
          <w:szCs w:val="20"/>
        </w:rPr>
        <w:t>I.S.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5"/>
          <w:sz w:val="20"/>
          <w:szCs w:val="20"/>
        </w:rPr>
        <w:t>PROF.LE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16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5"/>
          <w:sz w:val="20"/>
          <w:szCs w:val="20"/>
        </w:rPr>
        <w:t>N.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2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5"/>
          <w:sz w:val="20"/>
          <w:szCs w:val="20"/>
        </w:rPr>
        <w:t>NV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3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5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3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8"/>
          <w:w w:val="105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181A1C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5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7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19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5"/>
          <w:sz w:val="20"/>
          <w:szCs w:val="20"/>
        </w:rPr>
        <w:t>GH1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ind w:left="715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00"/>
          <w:sz w:val="20"/>
          <w:szCs w:val="20"/>
        </w:rPr>
        <w:t>codice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0"/>
          <w:szCs w:val="20"/>
        </w:rPr>
        <w:t>meccano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14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1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0"/>
          <w:szCs w:val="20"/>
        </w:rPr>
        <w:t>ìico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1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A1C"/>
          <w:spacing w:val="-29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16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4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0"/>
          <w:szCs w:val="20"/>
        </w:rPr>
        <w:t>3006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9397"/>
          <w:spacing w:val="3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1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1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0"/>
          <w:szCs w:val="20"/>
        </w:rPr>
        <w:t>fisc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1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81A1C"/>
          <w:spacing w:val="-1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1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-34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00"/>
          <w:sz w:val="20"/>
          <w:szCs w:val="20"/>
        </w:rPr>
        <w:t>020640719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51" w:lineRule="exact"/>
        <w:ind w:left="1080" w:right="1424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15"/>
          <w:sz w:val="20"/>
          <w:szCs w:val="20"/>
        </w:rPr>
        <w:t>sezi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1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5"/>
          <w:sz w:val="20"/>
          <w:szCs w:val="20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3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3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15"/>
          <w:sz w:val="20"/>
          <w:szCs w:val="20"/>
        </w:rPr>
        <w:t>ssoc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1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6"/>
          <w:w w:val="11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15"/>
          <w:sz w:val="20"/>
          <w:szCs w:val="20"/>
        </w:rPr>
        <w:t>e: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29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15"/>
          <w:sz w:val="23"/>
          <w:szCs w:val="23"/>
        </w:rPr>
        <w:t>I.P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3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6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15"/>
          <w:sz w:val="23"/>
          <w:szCs w:val="23"/>
        </w:rPr>
        <w:t>S.S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46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-9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4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9397"/>
          <w:spacing w:val="-9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18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09397"/>
          <w:spacing w:val="0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9397"/>
          <w:spacing w:val="-2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1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7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15"/>
          <w:sz w:val="23"/>
          <w:szCs w:val="23"/>
        </w:rPr>
        <w:t>I.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18"/>
          <w:w w:val="11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5"/>
          <w:sz w:val="23"/>
          <w:szCs w:val="23"/>
        </w:rPr>
        <w:t>.I.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-3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5"/>
          <w:sz w:val="23"/>
          <w:szCs w:val="23"/>
        </w:rPr>
        <w:t>RTI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43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15"/>
          <w:sz w:val="23"/>
          <w:szCs w:val="23"/>
        </w:rPr>
        <w:t>GIAN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28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17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1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5"/>
          <w:sz w:val="23"/>
          <w:szCs w:val="23"/>
        </w:rPr>
        <w:t>O-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18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115"/>
          <w:sz w:val="20"/>
          <w:szCs w:val="20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-7"/>
          <w:w w:val="11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1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40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1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5"/>
          <w:sz w:val="23"/>
          <w:szCs w:val="23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37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10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-4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5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4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5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16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7"/>
          <w:w w:val="11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1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4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A1C"/>
          <w:spacing w:val="0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4" w:lineRule="exact"/>
        <w:ind w:left="1080" w:right="35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06467"/>
          <w:spacing w:val="6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radua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1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-1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d'I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titu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1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PERSONALE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7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DUCATIVO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4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1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7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1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8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6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-1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15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00"/>
          <w:sz w:val="24"/>
          <w:szCs w:val="24"/>
        </w:rPr>
        <w:t>onv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-6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tt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00"/>
          <w:sz w:val="24"/>
          <w:szCs w:val="24"/>
        </w:rPr>
        <w:t>Naz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5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-21"/>
          <w:w w:val="100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8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1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-17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00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3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51"/>
          <w:w w:val="1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ai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16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26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dell'individuazio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14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degl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7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9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eventua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5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erd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1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1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1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5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100"/>
          <w:sz w:val="25"/>
          <w:szCs w:val="25"/>
        </w:rPr>
        <w:t>J'a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-4"/>
          <w:w w:val="10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8"/>
          <w:w w:val="100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10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1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14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44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3"/>
          <w:szCs w:val="23"/>
        </w:rPr>
        <w:t>4/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73"/>
          <w:w w:val="13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35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35"/>
          <w:w w:val="1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16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100"/>
          <w:sz w:val="24"/>
          <w:szCs w:val="24"/>
        </w:rPr>
        <w:t>cl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2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81A1C"/>
          <w:spacing w:val="-1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6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1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doc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8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nti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06467"/>
          <w:spacing w:val="0"/>
          <w:w w:val="135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color w:val="606467"/>
          <w:spacing w:val="-46"/>
          <w:w w:val="13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6467"/>
          <w:spacing w:val="0"/>
          <w:w w:val="100"/>
          <w:sz w:val="22"/>
          <w:szCs w:val="22"/>
        </w:rPr>
        <w:t>cui</w:t>
      </w:r>
      <w:r>
        <w:rPr>
          <w:rFonts w:ascii="Arial" w:hAnsi="Arial" w:cs="Arial" w:eastAsia="Arial"/>
          <w:b w:val="0"/>
          <w:bCs w:val="0"/>
          <w:color w:val="606467"/>
          <w:spacing w:val="-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all'art.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0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-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pun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33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00"/>
          <w:sz w:val="23"/>
          <w:szCs w:val="23"/>
        </w:rPr>
        <w:t>},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7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5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A1C"/>
          <w:spacing w:val="0"/>
          <w:w w:val="7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A1C"/>
          <w:spacing w:val="2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1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100"/>
          <w:sz w:val="23"/>
          <w:szCs w:val="23"/>
        </w:rPr>
        <w:t>},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3"/>
          <w:szCs w:val="23"/>
        </w:rPr>
        <w:t>V}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97C"/>
          <w:spacing w:val="0"/>
          <w:w w:val="100"/>
          <w:sz w:val="22"/>
          <w:szCs w:val="22"/>
        </w:rPr>
        <w:t>VI!</w:t>
      </w:r>
      <w:r>
        <w:rPr>
          <w:rFonts w:ascii="Times New Roman" w:hAnsi="Times New Roman" w:cs="Times New Roman" w:eastAsia="Times New Roman"/>
          <w:b w:val="0"/>
          <w:bCs w:val="0"/>
          <w:i/>
          <w:color w:val="77797C"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77797C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467"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467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84B"/>
          <w:spacing w:val="-16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467"/>
          <w:spacing w:val="0"/>
          <w:w w:val="100"/>
          <w:sz w:val="24"/>
          <w:szCs w:val="24"/>
        </w:rPr>
        <w:t>CNI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467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84B"/>
          <w:spacing w:val="-8"/>
          <w:w w:val="13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467"/>
          <w:spacing w:val="0"/>
          <w:w w:val="13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467"/>
          <w:spacing w:val="-25"/>
          <w:w w:val="1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467"/>
          <w:spacing w:val="0"/>
          <w:w w:val="100"/>
          <w:sz w:val="23"/>
          <w:szCs w:val="23"/>
        </w:rPr>
        <w:t>26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467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336"/>
          <w:spacing w:val="0"/>
          <w:w w:val="100"/>
          <w:sz w:val="24"/>
          <w:szCs w:val="24"/>
        </w:rPr>
        <w:t>fe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336"/>
          <w:spacing w:val="-14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467"/>
          <w:spacing w:val="0"/>
          <w:w w:val="100"/>
          <w:sz w:val="24"/>
          <w:szCs w:val="24"/>
        </w:rPr>
        <w:t>br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467"/>
          <w:spacing w:val="7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84B"/>
          <w:spacing w:val="-1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467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467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467"/>
          <w:spacing w:val="0"/>
          <w:w w:val="100"/>
          <w:sz w:val="23"/>
          <w:szCs w:val="23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467"/>
          <w:spacing w:val="9"/>
          <w:w w:val="100"/>
          <w:sz w:val="23"/>
          <w:szCs w:val="23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3336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75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95"/>
          <w:sz w:val="24"/>
          <w:szCs w:val="24"/>
        </w:rPr>
        <w:t>PERSONALE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95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2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95"/>
          <w:sz w:val="24"/>
          <w:szCs w:val="24"/>
        </w:rPr>
        <w:t>FA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12"/>
          <w:w w:val="9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8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95"/>
          <w:sz w:val="24"/>
          <w:szCs w:val="24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3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2"/>
          <w:w w:val="9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95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95"/>
          <w:sz w:val="24"/>
          <w:szCs w:val="24"/>
        </w:rPr>
        <w:t>DELL'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4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95"/>
          <w:sz w:val="24"/>
          <w:szCs w:val="24"/>
        </w:rPr>
        <w:t>ORGANICO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5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95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1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95"/>
          <w:sz w:val="24"/>
          <w:szCs w:val="24"/>
        </w:rPr>
        <w:t>ISTITUTO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74" w:lineRule="exact"/>
        <w:ind w:left="692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95"/>
          <w:sz w:val="24"/>
          <w:szCs w:val="24"/>
        </w:rPr>
        <w:t>PRIMA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2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95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2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95"/>
          <w:sz w:val="23"/>
          <w:szCs w:val="23"/>
        </w:rPr>
        <w:t>01/09/2013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123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10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9"/>
        <w:ind w:left="11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959999pt;margin-top:-249.586868pt;width:501.84pt;height:240.48pt;mso-position-horizontal-relative:page;mso-position-vertical-relative:paragraph;z-index:-40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814" w:hRule="exact"/>
                    </w:trPr>
                    <w:tc>
                      <w:tcPr>
                        <w:tcW w:w="3067" w:type="dxa"/>
                        <w:gridSpan w:val="2"/>
                        <w:tcBorders>
                          <w:top w:val="single" w:sz="6" w:space="0" w:color="606464"/>
                          <w:left w:val="single" w:sz="6" w:space="0" w:color="707074"/>
                          <w:bottom w:val="single" w:sz="6" w:space="0" w:color="748080"/>
                          <w:right w:val="single" w:sz="12" w:space="0" w:color="777C8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3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00"/>
                            <w:sz w:val="24"/>
                            <w:szCs w:val="24"/>
                          </w:rPr>
                          <w:t>COGNOME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3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467"/>
                            <w:spacing w:val="0"/>
                            <w:w w:val="9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467"/>
                            <w:spacing w:val="0"/>
                            <w:w w:val="9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467"/>
                            <w:spacing w:val="3"/>
                            <w:w w:val="9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95"/>
                            <w:sz w:val="24"/>
                            <w:szCs w:val="24"/>
                          </w:rPr>
                          <w:t>NOME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6" w:space="0" w:color="606464"/>
                          <w:left w:val="single" w:sz="12" w:space="0" w:color="777C80"/>
                          <w:bottom w:val="single" w:sz="6" w:space="0" w:color="3F4B48"/>
                          <w:right w:val="single" w:sz="6" w:space="0" w:color="57576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1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05"/>
                            <w:sz w:val="24"/>
                            <w:szCs w:val="24"/>
                          </w:rPr>
                          <w:t>ANZIANIT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21"/>
                            <w:w w:val="10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467"/>
                            <w:spacing w:val="0"/>
                            <w:w w:val="105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4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00"/>
                            <w:sz w:val="24"/>
                            <w:szCs w:val="24"/>
                          </w:rPr>
                          <w:t>SERVIZIO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606464"/>
                          <w:left w:val="single" w:sz="6" w:space="0" w:color="575760"/>
                          <w:bottom w:val="single" w:sz="6" w:space="0" w:color="2F2F34"/>
                          <w:right w:val="single" w:sz="6" w:space="0" w:color="3B3B44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467"/>
                            <w:spacing w:val="-8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00"/>
                            <w:sz w:val="24"/>
                            <w:szCs w:val="24"/>
                          </w:rPr>
                          <w:t>SIG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467"/>
                            <w:spacing w:val="-8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17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467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right="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1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right="25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467"/>
                            <w:spacing w:val="4"/>
                            <w:w w:val="95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95"/>
                            <w:sz w:val="24"/>
                            <w:szCs w:val="24"/>
                          </w:rPr>
                          <w:t>AMIGLIA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343434"/>
                          <w:left w:val="single" w:sz="6" w:space="0" w:color="3B3B44"/>
                          <w:bottom w:val="single" w:sz="6" w:space="0" w:color="67706B"/>
                          <w:right w:val="single" w:sz="12" w:space="0" w:color="808387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right="25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00"/>
                            <w:sz w:val="24"/>
                            <w:szCs w:val="24"/>
                          </w:rPr>
                          <w:t>TITOLI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right="3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95"/>
                            <w:sz w:val="24"/>
                            <w:szCs w:val="24"/>
                          </w:rPr>
                          <w:t>GENERALI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6" w:space="0" w:color="606064"/>
                          <w:left w:val="single" w:sz="12" w:space="0" w:color="808387"/>
                          <w:bottom w:val="nil" w:sz="6" w:space="0" w:color="auto"/>
                          <w:right w:val="single" w:sz="6" w:space="0" w:color="83878C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right="44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95"/>
                            <w:sz w:val="24"/>
                            <w:szCs w:val="24"/>
                          </w:rPr>
                          <w:t>TOTALE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right="3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05"/>
                            <w:sz w:val="24"/>
                            <w:szCs w:val="24"/>
                          </w:rPr>
                          <w:t>PUN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467"/>
                            <w:spacing w:val="-12"/>
                            <w:w w:val="10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05"/>
                            <w:sz w:val="24"/>
                            <w:szCs w:val="24"/>
                          </w:rPr>
                          <w:t>EGGIO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3067" w:type="dxa"/>
                        <w:gridSpan w:val="2"/>
                        <w:tcBorders>
                          <w:top w:val="single" w:sz="6" w:space="0" w:color="748080"/>
                          <w:left w:val="single" w:sz="6" w:space="0" w:color="707074"/>
                          <w:bottom w:val="single" w:sz="12" w:space="0" w:color="878787"/>
                          <w:right w:val="single" w:sz="12" w:space="0" w:color="777C8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10"/>
                            <w:sz w:val="24"/>
                            <w:szCs w:val="24"/>
                          </w:rPr>
                          <w:t>MAGGI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1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11"/>
                            <w:w w:val="11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10"/>
                            <w:sz w:val="24"/>
                            <w:szCs w:val="24"/>
                          </w:rPr>
                          <w:t>Vito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-4"/>
                            <w:w w:val="11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10"/>
                            <w:sz w:val="24"/>
                            <w:szCs w:val="24"/>
                          </w:rPr>
                          <w:t>Carlo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6" w:space="0" w:color="3F4B48"/>
                          <w:left w:val="single" w:sz="12" w:space="0" w:color="777C80"/>
                          <w:bottom w:val="single" w:sz="6" w:space="0" w:color="34383B"/>
                          <w:right w:val="single" w:sz="6" w:space="0" w:color="48484B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27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0"/>
                            <w:w w:val="90"/>
                            <w:sz w:val="26"/>
                            <w:szCs w:val="26"/>
                          </w:rPr>
                          <w:t>332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2F2F34"/>
                          <w:left w:val="single" w:sz="6" w:space="0" w:color="48484B"/>
                          <w:bottom w:val="single" w:sz="6" w:space="0" w:color="34383B"/>
                          <w:right w:val="single" w:sz="6" w:space="0" w:color="4B4F54"/>
                        </w:tcBorders>
                      </w:tcPr>
                      <w:p>
                        <w:pPr>
                          <w:pStyle w:val="TableParagraph"/>
                          <w:spacing w:line="274" w:lineRule="exact" w:before="6"/>
                          <w:ind w:left="105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0"/>
                            <w:w w:val="100"/>
                            <w:sz w:val="26"/>
                            <w:szCs w:val="26"/>
                          </w:rPr>
                          <w:t>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67706B"/>
                          <w:left w:val="single" w:sz="6" w:space="0" w:color="4B4F54"/>
                          <w:bottom w:val="single" w:sz="12" w:space="0" w:color="90908C"/>
                          <w:right w:val="single" w:sz="12" w:space="0" w:color="808387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3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46"/>
                            <w:szCs w:val="4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75"/>
                            <w:sz w:val="46"/>
                            <w:szCs w:val="46"/>
                          </w:rPr>
                          <w:t>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46"/>
                            <w:szCs w:val="46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 w:sz="6" w:space="0" w:color="auto"/>
                          <w:left w:val="single" w:sz="12" w:space="0" w:color="808387"/>
                          <w:bottom w:val="nil" w:sz="6" w:space="0" w:color="auto"/>
                          <w:right w:val="single" w:sz="6" w:space="0" w:color="83878C"/>
                        </w:tcBorders>
                      </w:tcPr>
                      <w:p>
                        <w:pPr>
                          <w:pStyle w:val="TableParagraph"/>
                          <w:spacing w:line="294" w:lineRule="exact"/>
                          <w:ind w:left="758" w:right="77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0"/>
                            <w:w w:val="85"/>
                            <w:sz w:val="26"/>
                            <w:szCs w:val="26"/>
                          </w:rPr>
                          <w:t>338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302" w:type="dxa"/>
                        <w:vMerge w:val="restart"/>
                        <w:tcBorders>
                          <w:top w:val="single" w:sz="12" w:space="0" w:color="878787"/>
                          <w:left w:val="single" w:sz="6" w:space="0" w:color="70707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1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before="12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05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765" w:type="dxa"/>
                        <w:tcBorders>
                          <w:top w:val="single" w:sz="12" w:space="0" w:color="878787"/>
                          <w:left w:val="nil" w:sz="6" w:space="0" w:color="auto"/>
                          <w:bottom w:val="single" w:sz="6" w:space="0" w:color="777C83"/>
                          <w:right w:val="single" w:sz="12" w:space="0" w:color="777C8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-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05"/>
                            <w:sz w:val="24"/>
                            <w:szCs w:val="24"/>
                          </w:rPr>
                          <w:t>AGOS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18"/>
                            <w:w w:val="10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0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32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05"/>
                            <w:sz w:val="24"/>
                            <w:szCs w:val="24"/>
                          </w:rPr>
                          <w:t>Nicola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6" w:space="0" w:color="34383B"/>
                          <w:left w:val="single" w:sz="12" w:space="0" w:color="777C80"/>
                          <w:bottom w:val="single" w:sz="6" w:space="0" w:color="343434"/>
                          <w:right w:val="single" w:sz="6" w:space="0" w:color="48484B"/>
                        </w:tcBorders>
                      </w:tcPr>
                      <w:p>
                        <w:pPr>
                          <w:pStyle w:val="TableParagraph"/>
                          <w:spacing w:line="288" w:lineRule="exact"/>
                          <w:ind w:left="610" w:right="595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0"/>
                            <w:w w:val="80"/>
                            <w:sz w:val="26"/>
                            <w:szCs w:val="26"/>
                          </w:rPr>
                          <w:t>239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34383B"/>
                          <w:left w:val="single" w:sz="6" w:space="0" w:color="48484B"/>
                          <w:bottom w:val="single" w:sz="6" w:space="0" w:color="444B4B"/>
                          <w:right w:val="single" w:sz="6" w:space="0" w:color="606464"/>
                        </w:tcBorders>
                      </w:tcPr>
                      <w:p>
                        <w:pPr>
                          <w:pStyle w:val="TableParagraph"/>
                          <w:spacing w:line="288" w:lineRule="exact"/>
                          <w:ind w:left="460" w:right="0"/>
                          <w:jc w:val="left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84B"/>
                            <w:spacing w:val="0"/>
                            <w:w w:val="260"/>
                            <w:sz w:val="31"/>
                            <w:szCs w:val="31"/>
                          </w:rPr>
                          <w:t>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12" w:space="0" w:color="90908C"/>
                          <w:left w:val="single" w:sz="6" w:space="0" w:color="606464"/>
                          <w:bottom w:val="single" w:sz="12" w:space="0" w:color="9C97A3"/>
                          <w:right w:val="single" w:sz="12" w:space="0" w:color="808387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6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46"/>
                            <w:szCs w:val="4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80"/>
                            <w:sz w:val="46"/>
                            <w:szCs w:val="46"/>
                          </w:rPr>
                          <w:t>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46"/>
                            <w:szCs w:val="46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 w:sz="6" w:space="0" w:color="auto"/>
                          <w:left w:val="single" w:sz="12" w:space="0" w:color="808387"/>
                          <w:bottom w:val="nil" w:sz="6" w:space="0" w:color="auto"/>
                          <w:right w:val="single" w:sz="6" w:space="0" w:color="83878C"/>
                        </w:tcBorders>
                      </w:tcPr>
                      <w:p>
                        <w:pPr>
                          <w:pStyle w:val="TableParagraph"/>
                          <w:spacing w:line="287" w:lineRule="exact"/>
                          <w:ind w:right="7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0"/>
                            <w:w w:val="80"/>
                            <w:sz w:val="26"/>
                            <w:szCs w:val="26"/>
                          </w:rPr>
                          <w:t>239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302" w:type="dxa"/>
                        <w:vMerge/>
                        <w:tcBorders>
                          <w:left w:val="single" w:sz="6" w:space="0" w:color="707074"/>
                          <w:bottom w:val="single" w:sz="6" w:space="0" w:color="34383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5" w:type="dxa"/>
                        <w:tcBorders>
                          <w:top w:val="single" w:sz="6" w:space="0" w:color="777C83"/>
                          <w:left w:val="nil" w:sz="6" w:space="0" w:color="auto"/>
                          <w:bottom w:val="single" w:sz="6" w:space="0" w:color="34383B"/>
                          <w:right w:val="single" w:sz="12" w:space="0" w:color="777C8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05"/>
                            <w:sz w:val="24"/>
                            <w:szCs w:val="24"/>
                          </w:rPr>
                          <w:t>ZIENZA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54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05"/>
                            <w:sz w:val="26"/>
                            <w:szCs w:val="26"/>
                          </w:rPr>
                          <w:t>F.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-19"/>
                            <w:w w:val="10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05"/>
                            <w:sz w:val="24"/>
                            <w:szCs w:val="24"/>
                          </w:rPr>
                          <w:t>Vincenzo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6" w:space="0" w:color="343434"/>
                          <w:left w:val="single" w:sz="12" w:space="0" w:color="777C80"/>
                          <w:bottom w:val="single" w:sz="12" w:space="0" w:color="909093"/>
                          <w:right w:val="single" w:sz="6" w:space="0" w:color="48484B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628" w:right="595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F3336"/>
                            <w:spacing w:val="0"/>
                            <w:w w:val="90"/>
                            <w:sz w:val="26"/>
                            <w:szCs w:val="26"/>
                          </w:rPr>
                          <w:t>127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444B4B"/>
                          <w:left w:val="single" w:sz="6" w:space="0" w:color="48484B"/>
                          <w:bottom w:val="single" w:sz="6" w:space="0" w:color="647074"/>
                          <w:right w:val="single" w:sz="6" w:space="0" w:color="747477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35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F3336"/>
                            <w:spacing w:val="0"/>
                            <w:w w:val="90"/>
                            <w:sz w:val="26"/>
                            <w:szCs w:val="26"/>
                          </w:rPr>
                          <w:t>16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12" w:space="0" w:color="9C97A3"/>
                          <w:left w:val="single" w:sz="6" w:space="0" w:color="747477"/>
                          <w:bottom w:val="single" w:sz="6" w:space="0" w:color="2F3434"/>
                          <w:right w:val="single" w:sz="12" w:space="0" w:color="808387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43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F3336"/>
                            <w:spacing w:val="0"/>
                            <w:w w:val="90"/>
                            <w:sz w:val="26"/>
                            <w:szCs w:val="26"/>
                          </w:rPr>
                          <w:t>12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 w:sz="6" w:space="0" w:color="auto"/>
                          <w:left w:val="single" w:sz="12" w:space="0" w:color="808387"/>
                          <w:bottom w:val="nil" w:sz="6" w:space="0" w:color="auto"/>
                          <w:right w:val="single" w:sz="6" w:space="0" w:color="83878C"/>
                        </w:tcBorders>
                      </w:tcPr>
                      <w:p>
                        <w:pPr>
                          <w:pStyle w:val="TableParagraph"/>
                          <w:spacing w:line="288" w:lineRule="exact" w:before="6"/>
                          <w:ind w:left="758" w:right="77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F3336"/>
                            <w:spacing w:val="0"/>
                            <w:w w:val="85"/>
                            <w:sz w:val="26"/>
                            <w:szCs w:val="26"/>
                          </w:rPr>
                          <w:t>155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067" w:type="dxa"/>
                        <w:gridSpan w:val="2"/>
                        <w:tcBorders>
                          <w:top w:val="single" w:sz="6" w:space="0" w:color="34383B"/>
                          <w:left w:val="single" w:sz="6" w:space="0" w:color="707074"/>
                          <w:bottom w:val="single" w:sz="12" w:space="0" w:color="5B6064"/>
                          <w:right w:val="single" w:sz="12" w:space="0" w:color="777C8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10"/>
                            <w:sz w:val="25"/>
                            <w:szCs w:val="25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-21"/>
                            <w:w w:val="11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10"/>
                            <w:sz w:val="24"/>
                            <w:szCs w:val="24"/>
                          </w:rPr>
                          <w:t>BIASE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45"/>
                            <w:w w:val="11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10"/>
                            <w:sz w:val="24"/>
                            <w:szCs w:val="24"/>
                          </w:rPr>
                          <w:t>Giuseppe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12" w:space="0" w:color="909093"/>
                          <w:left w:val="single" w:sz="12" w:space="0" w:color="777C80"/>
                          <w:bottom w:val="single" w:sz="6" w:space="0" w:color="3B3B3F"/>
                          <w:right w:val="single" w:sz="6" w:space="0" w:color="48484B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16" w:right="631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F3336"/>
                            <w:spacing w:val="0"/>
                            <w:w w:val="85"/>
                            <w:sz w:val="26"/>
                            <w:szCs w:val="26"/>
                          </w:rPr>
                          <w:t>104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647074"/>
                          <w:left w:val="single" w:sz="6" w:space="0" w:color="48484B"/>
                          <w:bottom w:val="single" w:sz="6" w:space="0" w:color="3B3B3F"/>
                          <w:right w:val="single" w:sz="12" w:space="0" w:color="9CA0A3"/>
                        </w:tcBorders>
                      </w:tcPr>
                      <w:p>
                        <w:pPr>
                          <w:pStyle w:val="TableParagraph"/>
                          <w:spacing w:line="270" w:lineRule="exact" w:before="6"/>
                          <w:ind w:left="137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0"/>
                            <w:w w:val="115"/>
                            <w:sz w:val="26"/>
                            <w:szCs w:val="26"/>
                          </w:rPr>
                          <w:t>9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2F3434"/>
                          <w:left w:val="single" w:sz="12" w:space="0" w:color="9CA0A3"/>
                          <w:bottom w:val="single" w:sz="6" w:space="0" w:color="808783"/>
                          <w:right w:val="single" w:sz="12" w:space="0" w:color="808387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29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0"/>
                            <w:w w:val="90"/>
                            <w:sz w:val="26"/>
                            <w:szCs w:val="26"/>
                          </w:rPr>
                          <w:t>15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 w:sz="6" w:space="0" w:color="auto"/>
                          <w:left w:val="single" w:sz="12" w:space="0" w:color="808387"/>
                          <w:bottom w:val="nil" w:sz="6" w:space="0" w:color="auto"/>
                          <w:right w:val="single" w:sz="6" w:space="0" w:color="83878C"/>
                        </w:tcBorders>
                      </w:tcPr>
                      <w:p>
                        <w:pPr>
                          <w:pStyle w:val="TableParagraph"/>
                          <w:spacing w:line="292" w:lineRule="exact"/>
                          <w:ind w:right="7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F3336"/>
                            <w:spacing w:val="0"/>
                            <w:w w:val="85"/>
                            <w:sz w:val="26"/>
                            <w:szCs w:val="26"/>
                          </w:rPr>
                          <w:t>128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3067" w:type="dxa"/>
                        <w:gridSpan w:val="2"/>
                        <w:tcBorders>
                          <w:top w:val="single" w:sz="12" w:space="0" w:color="5B6064"/>
                          <w:left w:val="single" w:sz="6" w:space="0" w:color="707074"/>
                          <w:bottom w:val="single" w:sz="6" w:space="0" w:color="3F4848"/>
                          <w:right w:val="single" w:sz="12" w:space="0" w:color="777C8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10"/>
                            <w:sz w:val="24"/>
                            <w:szCs w:val="24"/>
                          </w:rPr>
                          <w:t>MANZULLI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35"/>
                            <w:w w:val="11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10"/>
                            <w:sz w:val="24"/>
                            <w:szCs w:val="24"/>
                          </w:rPr>
                          <w:t>Salvatore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95" w:lineRule="exact" w:before="19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05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8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C"/>
                            <w:spacing w:val="-8"/>
                            <w:w w:val="105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9397"/>
                            <w:spacing w:val="0"/>
                            <w:w w:val="10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467"/>
                            <w:spacing w:val="0"/>
                            <w:w w:val="10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467"/>
                            <w:spacing w:val="-26"/>
                            <w:w w:val="105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9397"/>
                            <w:spacing w:val="0"/>
                            <w:w w:val="10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9397"/>
                            <w:spacing w:val="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467"/>
                            <w:spacing w:val="-15"/>
                            <w:w w:val="105"/>
                            <w:sz w:val="17"/>
                            <w:szCs w:val="17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-19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C"/>
                            <w:spacing w:val="0"/>
                            <w:w w:val="105"/>
                            <w:sz w:val="17"/>
                            <w:szCs w:val="17"/>
                          </w:rPr>
                          <w:t>97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C"/>
                            <w:spacing w:val="-9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9397"/>
                            <w:spacing w:val="0"/>
                            <w:w w:val="105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6" w:space="0" w:color="3B3B3F"/>
                          <w:left w:val="single" w:sz="12" w:space="0" w:color="777C80"/>
                          <w:bottom w:val="single" w:sz="6" w:space="0" w:color="3F4848"/>
                          <w:right w:val="single" w:sz="6" w:space="0" w:color="48484B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727" w:right="621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0"/>
                            <w:w w:val="95"/>
                            <w:sz w:val="26"/>
                            <w:szCs w:val="26"/>
                          </w:rPr>
                          <w:t>70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3B3B3F"/>
                          <w:left w:val="single" w:sz="6" w:space="0" w:color="48484B"/>
                          <w:bottom w:val="single" w:sz="12" w:space="0" w:color="9797A0"/>
                          <w:right w:val="single" w:sz="12" w:space="0" w:color="9CA0A3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559" w:right="506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25"/>
                            <w:sz w:val="24"/>
                            <w:szCs w:val="24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808783"/>
                          <w:left w:val="single" w:sz="12" w:space="0" w:color="9CA0A3"/>
                          <w:bottom w:val="single" w:sz="6" w:space="0" w:color="444B4F"/>
                          <w:right w:val="single" w:sz="12" w:space="0" w:color="808387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6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F3336"/>
                            <w:spacing w:val="0"/>
                            <w:w w:val="90"/>
                            <w:sz w:val="26"/>
                            <w:szCs w:val="26"/>
                          </w:rPr>
                          <w:t>12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 w:sz="6" w:space="0" w:color="auto"/>
                          <w:left w:val="single" w:sz="12" w:space="0" w:color="808387"/>
                          <w:bottom w:val="single" w:sz="6" w:space="0" w:color="444B4F"/>
                          <w:right w:val="single" w:sz="6" w:space="0" w:color="83878C"/>
                        </w:tcBorders>
                      </w:tcPr>
                      <w:p>
                        <w:pPr>
                          <w:pStyle w:val="TableParagraph"/>
                          <w:spacing w:line="290" w:lineRule="exact"/>
                          <w:ind w:left="892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0"/>
                            <w:w w:val="85"/>
                            <w:sz w:val="26"/>
                            <w:szCs w:val="26"/>
                          </w:rPr>
                          <w:t>9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17"/>
                            <w:w w:val="85"/>
                            <w:sz w:val="26"/>
                            <w:szCs w:val="26"/>
                          </w:rPr>
                          <w:t>3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F3336"/>
                            <w:spacing w:val="0"/>
                            <w:w w:val="85"/>
                            <w:sz w:val="26"/>
                            <w:szCs w:val="26"/>
                          </w:rPr>
                          <w:t>(•)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497" w:hRule="exact"/>
                    </w:trPr>
                    <w:tc>
                      <w:tcPr>
                        <w:tcW w:w="3067" w:type="dxa"/>
                        <w:gridSpan w:val="2"/>
                        <w:tcBorders>
                          <w:top w:val="single" w:sz="6" w:space="0" w:color="3F4848"/>
                          <w:left w:val="single" w:sz="6" w:space="0" w:color="707074"/>
                          <w:bottom w:val="single" w:sz="6" w:space="0" w:color="747777"/>
                          <w:right w:val="single" w:sz="12" w:space="0" w:color="777C8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10"/>
                            <w:sz w:val="24"/>
                            <w:szCs w:val="24"/>
                          </w:rPr>
                          <w:t>LOPS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4"/>
                            <w:w w:val="11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10"/>
                            <w:sz w:val="24"/>
                            <w:szCs w:val="24"/>
                          </w:rPr>
                          <w:t>Antonio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88" w:lineRule="exact" w:before="19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C"/>
                            <w:spacing w:val="-14"/>
                            <w:w w:val="13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3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1"/>
                            <w:w w:val="13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9397"/>
                            <w:spacing w:val="0"/>
                            <w:w w:val="13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467"/>
                            <w:spacing w:val="0"/>
                            <w:w w:val="13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467"/>
                            <w:spacing w:val="-33"/>
                            <w:w w:val="130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9397"/>
                            <w:spacing w:val="0"/>
                            <w:w w:val="13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9397"/>
                            <w:spacing w:val="-37"/>
                            <w:w w:val="13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-52"/>
                            <w:w w:val="13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C"/>
                            <w:spacing w:val="0"/>
                            <w:w w:val="130"/>
                            <w:sz w:val="17"/>
                            <w:szCs w:val="17"/>
                          </w:rPr>
                          <w:t>97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C"/>
                            <w:spacing w:val="-32"/>
                            <w:w w:val="13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9397"/>
                            <w:spacing w:val="0"/>
                            <w:w w:val="13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6" w:space="0" w:color="3F4848"/>
                          <w:left w:val="single" w:sz="12" w:space="0" w:color="777C80"/>
                          <w:bottom w:val="single" w:sz="6" w:space="0" w:color="646B70"/>
                          <w:right w:val="single" w:sz="6" w:space="0" w:color="64676B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727" w:right="621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F3336"/>
                            <w:spacing w:val="0"/>
                            <w:w w:val="95"/>
                            <w:sz w:val="26"/>
                            <w:szCs w:val="26"/>
                          </w:rPr>
                          <w:t>70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12" w:space="0" w:color="9797A0"/>
                          <w:left w:val="single" w:sz="6" w:space="0" w:color="64676B"/>
                          <w:bottom w:val="single" w:sz="6" w:space="0" w:color="383838"/>
                          <w:right w:val="single" w:sz="12" w:space="0" w:color="9CA0A3"/>
                        </w:tcBorders>
                      </w:tcPr>
                      <w:p>
                        <w:pPr>
                          <w:pStyle w:val="TableParagraph"/>
                          <w:spacing w:line="294" w:lineRule="exact"/>
                          <w:ind w:left="569" w:right="375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0"/>
                            <w:w w:val="115"/>
                            <w:sz w:val="26"/>
                            <w:szCs w:val="26"/>
                          </w:rPr>
                          <w:t>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444B4F"/>
                          <w:left w:val="single" w:sz="12" w:space="0" w:color="9CA0A3"/>
                          <w:bottom w:val="single" w:sz="6" w:space="0" w:color="485454"/>
                          <w:right w:val="single" w:sz="12" w:space="0" w:color="9CA0A0"/>
                        </w:tcBorders>
                      </w:tcPr>
                      <w:p>
                        <w:pPr>
                          <w:pStyle w:val="TableParagraph"/>
                          <w:spacing w:line="287" w:lineRule="exact"/>
                          <w:ind w:left="743" w:right="691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F3336"/>
                            <w:spacing w:val="0"/>
                            <w:w w:val="95"/>
                            <w:sz w:val="26"/>
                            <w:szCs w:val="26"/>
                          </w:rPr>
                          <w:t>17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6" w:space="0" w:color="444B4F"/>
                          <w:left w:val="single" w:sz="12" w:space="0" w:color="9CA0A0"/>
                          <w:bottom w:val="nil" w:sz="6" w:space="0" w:color="auto"/>
                          <w:right w:val="single" w:sz="6" w:space="0" w:color="83878C"/>
                        </w:tcBorders>
                      </w:tcPr>
                      <w:p>
                        <w:pPr>
                          <w:pStyle w:val="TableParagraph"/>
                          <w:spacing w:line="287" w:lineRule="exact"/>
                          <w:ind w:left="873" w:right="772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0"/>
                            <w:w w:val="90"/>
                            <w:sz w:val="26"/>
                            <w:szCs w:val="26"/>
                          </w:rPr>
                          <w:t>93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3067" w:type="dxa"/>
                        <w:gridSpan w:val="2"/>
                        <w:tcBorders>
                          <w:top w:val="single" w:sz="6" w:space="0" w:color="747777"/>
                          <w:left w:val="single" w:sz="6" w:space="0" w:color="707074"/>
                          <w:bottom w:val="single" w:sz="12" w:space="0" w:color="8C878C"/>
                          <w:right w:val="single" w:sz="12" w:space="0" w:color="777C80"/>
                        </w:tcBorders>
                      </w:tcPr>
                      <w:p>
                        <w:pPr>
                          <w:pStyle w:val="TableParagraph"/>
                          <w:spacing w:line="274" w:lineRule="exact" w:before="6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0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1"/>
                            <w:w w:val="10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-2"/>
                            <w:w w:val="10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11"/>
                            <w:w w:val="105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05"/>
                            <w:sz w:val="24"/>
                            <w:szCs w:val="24"/>
                          </w:rPr>
                          <w:t>ARELLA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36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05"/>
                            <w:sz w:val="24"/>
                            <w:szCs w:val="24"/>
                          </w:rPr>
                          <w:t>Luciano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6" w:space="0" w:color="646B70"/>
                          <w:left w:val="single" w:sz="12" w:space="0" w:color="777C80"/>
                          <w:bottom w:val="single" w:sz="6" w:space="0" w:color="383B3B"/>
                          <w:right w:val="single" w:sz="6" w:space="0" w:color="64676B"/>
                        </w:tcBorders>
                      </w:tcPr>
                      <w:p>
                        <w:pPr>
                          <w:pStyle w:val="TableParagraph"/>
                          <w:spacing w:line="274" w:lineRule="exact" w:before="14"/>
                          <w:ind w:left="616" w:right="576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0"/>
                            <w:w w:val="90"/>
                            <w:sz w:val="26"/>
                            <w:szCs w:val="26"/>
                          </w:rPr>
                          <w:t>79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383838"/>
                          <w:left w:val="single" w:sz="6" w:space="0" w:color="64676B"/>
                          <w:bottom w:val="single" w:sz="6" w:space="0" w:color="383B3B"/>
                          <w:right w:val="single" w:sz="12" w:space="0" w:color="9CA0A3"/>
                        </w:tcBorders>
                      </w:tcPr>
                      <w:p>
                        <w:pPr>
                          <w:pStyle w:val="TableParagraph"/>
                          <w:spacing w:line="288" w:lineRule="exact"/>
                          <w:ind w:left="4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43"/>
                            <w:szCs w:val="4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85"/>
                            <w:sz w:val="43"/>
                            <w:szCs w:val="43"/>
                          </w:rPr>
                          <w:t>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43"/>
                            <w:szCs w:val="43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485454"/>
                          <w:left w:val="single" w:sz="12" w:space="0" w:color="9CA0A3"/>
                          <w:bottom w:val="single" w:sz="12" w:space="0" w:color="9C9CA0"/>
                          <w:right w:val="single" w:sz="12" w:space="0" w:color="9CA0A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743" w:right="691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F3336"/>
                            <w:spacing w:val="0"/>
                            <w:w w:val="95"/>
                            <w:sz w:val="26"/>
                            <w:szCs w:val="26"/>
                          </w:rPr>
                          <w:t>12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 w:sz="6" w:space="0" w:color="auto"/>
                          <w:left w:val="single" w:sz="12" w:space="0" w:color="9CA0A0"/>
                          <w:bottom w:val="nil" w:sz="6" w:space="0" w:color="auto"/>
                          <w:right w:val="single" w:sz="6" w:space="0" w:color="747477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5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0"/>
                            <w:w w:val="85"/>
                            <w:sz w:val="26"/>
                            <w:szCs w:val="26"/>
                          </w:rPr>
                          <w:t>91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3067" w:type="dxa"/>
                        <w:gridSpan w:val="2"/>
                        <w:tcBorders>
                          <w:top w:val="single" w:sz="12" w:space="0" w:color="8C878C"/>
                          <w:left w:val="single" w:sz="6" w:space="0" w:color="707074"/>
                          <w:bottom w:val="single" w:sz="6" w:space="0" w:color="4F5757"/>
                          <w:right w:val="single" w:sz="12" w:space="0" w:color="777C8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1"/>
                            <w:w w:val="11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10"/>
                            <w:sz w:val="24"/>
                            <w:szCs w:val="24"/>
                          </w:rPr>
                          <w:t>ACILLI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49"/>
                            <w:w w:val="11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10"/>
                            <w:sz w:val="24"/>
                            <w:szCs w:val="24"/>
                          </w:rPr>
                          <w:t>Giovanni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6" w:space="0" w:color="383B3B"/>
                          <w:left w:val="single" w:sz="12" w:space="0" w:color="777C80"/>
                          <w:bottom w:val="single" w:sz="6" w:space="0" w:color="383B3F"/>
                          <w:right w:val="single" w:sz="12" w:space="0" w:color="83878C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55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0"/>
                            <w:w w:val="95"/>
                            <w:sz w:val="26"/>
                            <w:szCs w:val="26"/>
                          </w:rPr>
                          <w:t>74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383B3B"/>
                          <w:left w:val="single" w:sz="12" w:space="0" w:color="83878C"/>
                          <w:bottom w:val="single" w:sz="12" w:space="0" w:color="939393"/>
                          <w:right w:val="single" w:sz="6" w:space="0" w:color="83838C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02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0"/>
                            <w:w w:val="120"/>
                            <w:sz w:val="26"/>
                            <w:szCs w:val="26"/>
                          </w:rPr>
                          <w:t>3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12" w:space="0" w:color="9C9CA0"/>
                          <w:left w:val="single" w:sz="6" w:space="0" w:color="83838C"/>
                          <w:bottom w:val="single" w:sz="6" w:space="0" w:color="5B6467"/>
                          <w:right w:val="single" w:sz="12" w:space="0" w:color="9CA0A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750" w:right="691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F3336"/>
                            <w:spacing w:val="0"/>
                            <w:w w:val="95"/>
                            <w:sz w:val="26"/>
                            <w:szCs w:val="26"/>
                          </w:rPr>
                          <w:t>12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 w:sz="6" w:space="0" w:color="auto"/>
                          <w:left w:val="single" w:sz="12" w:space="0" w:color="9CA0A0"/>
                          <w:bottom w:val="nil" w:sz="6" w:space="0" w:color="auto"/>
                          <w:right w:val="single" w:sz="6" w:space="0" w:color="83878C"/>
                        </w:tcBorders>
                      </w:tcPr>
                      <w:p>
                        <w:pPr>
                          <w:pStyle w:val="TableParagraph"/>
                          <w:spacing w:line="288" w:lineRule="exact" w:before="6"/>
                          <w:ind w:left="878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0"/>
                            <w:w w:val="110"/>
                            <w:sz w:val="26"/>
                            <w:szCs w:val="26"/>
                          </w:rPr>
                          <w:t>89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7797C"/>
                            <w:spacing w:val="0"/>
                            <w:w w:val="250"/>
                            <w:position w:val="-1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3067" w:type="dxa"/>
                        <w:gridSpan w:val="2"/>
                        <w:tcBorders>
                          <w:top w:val="single" w:sz="6" w:space="0" w:color="4F5757"/>
                          <w:left w:val="single" w:sz="6" w:space="0" w:color="707074"/>
                          <w:bottom w:val="single" w:sz="6" w:space="0" w:color="383B3B"/>
                          <w:right w:val="single" w:sz="12" w:space="0" w:color="777C8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10"/>
                            <w:sz w:val="24"/>
                            <w:szCs w:val="24"/>
                          </w:rPr>
                          <w:t>TRA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-2"/>
                            <w:w w:val="11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10"/>
                            <w:sz w:val="24"/>
                            <w:szCs w:val="24"/>
                          </w:rPr>
                          <w:t>AGLIO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-14"/>
                            <w:w w:val="11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10"/>
                            <w:sz w:val="24"/>
                            <w:szCs w:val="24"/>
                          </w:rPr>
                          <w:t>Nicola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-12"/>
                            <w:w w:val="11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84B"/>
                            <w:spacing w:val="0"/>
                            <w:w w:val="110"/>
                            <w:sz w:val="24"/>
                            <w:szCs w:val="24"/>
                          </w:rPr>
                          <w:t>Vito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6" w:space="0" w:color="383B3F"/>
                          <w:left w:val="single" w:sz="12" w:space="0" w:color="777C80"/>
                          <w:bottom w:val="single" w:sz="6" w:space="0" w:color="7C8380"/>
                          <w:right w:val="single" w:sz="12" w:space="0" w:color="9CA0A3"/>
                        </w:tcBorders>
                      </w:tcPr>
                      <w:p>
                        <w:pPr>
                          <w:pStyle w:val="TableParagraph"/>
                          <w:spacing w:line="281" w:lineRule="exact" w:before="6"/>
                          <w:ind w:left="43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F3336"/>
                            <w:spacing w:val="0"/>
                            <w:w w:val="90"/>
                            <w:sz w:val="26"/>
                            <w:szCs w:val="26"/>
                          </w:rPr>
                          <w:t>56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12" w:space="0" w:color="939393"/>
                          <w:left w:val="single" w:sz="12" w:space="0" w:color="9CA0A3"/>
                          <w:bottom w:val="single" w:sz="6" w:space="0" w:color="7C8380"/>
                          <w:right w:val="single" w:sz="6" w:space="0" w:color="83838C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34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F3336"/>
                            <w:spacing w:val="0"/>
                            <w:w w:val="95"/>
                            <w:sz w:val="26"/>
                            <w:szCs w:val="26"/>
                          </w:rPr>
                          <w:t>10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5B6467"/>
                          <w:left w:val="single" w:sz="6" w:space="0" w:color="83838C"/>
                          <w:bottom w:val="single" w:sz="6" w:space="0" w:color="3B4444"/>
                          <w:right w:val="single" w:sz="12" w:space="0" w:color="808387"/>
                        </w:tcBorders>
                      </w:tcPr>
                      <w:p>
                        <w:pPr>
                          <w:pStyle w:val="TableParagraph"/>
                          <w:spacing w:line="287" w:lineRule="exact"/>
                          <w:ind w:left="30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F3336"/>
                            <w:spacing w:val="0"/>
                            <w:w w:val="85"/>
                            <w:sz w:val="26"/>
                            <w:szCs w:val="26"/>
                          </w:rPr>
                          <w:t>21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 w:sz="6" w:space="0" w:color="auto"/>
                          <w:left w:val="single" w:sz="12" w:space="0" w:color="808387"/>
                          <w:bottom w:val="nil" w:sz="6" w:space="0" w:color="auto"/>
                          <w:right w:val="single" w:sz="6" w:space="0" w:color="83878C"/>
                        </w:tcBorders>
                      </w:tcPr>
                      <w:p>
                        <w:pPr>
                          <w:pStyle w:val="TableParagraph"/>
                          <w:spacing w:line="294" w:lineRule="exact"/>
                          <w:ind w:left="873" w:right="772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0"/>
                            <w:w w:val="90"/>
                            <w:sz w:val="26"/>
                            <w:szCs w:val="26"/>
                          </w:rPr>
                          <w:t>87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3067" w:type="dxa"/>
                        <w:gridSpan w:val="2"/>
                        <w:tcBorders>
                          <w:top w:val="single" w:sz="6" w:space="0" w:color="383B3B"/>
                          <w:left w:val="single" w:sz="12" w:space="0" w:color="9C9CA0"/>
                          <w:bottom w:val="single" w:sz="6" w:space="0" w:color="707477"/>
                          <w:right w:val="single" w:sz="12" w:space="0" w:color="777C80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10"/>
                            <w:sz w:val="25"/>
                            <w:szCs w:val="25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-28"/>
                            <w:w w:val="11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10"/>
                            <w:sz w:val="24"/>
                            <w:szCs w:val="24"/>
                          </w:rPr>
                          <w:t>TOMMASI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38"/>
                            <w:w w:val="11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10"/>
                            <w:sz w:val="24"/>
                            <w:szCs w:val="24"/>
                          </w:rPr>
                          <w:t>Emilia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6" w:space="0" w:color="7C8380"/>
                          <w:left w:val="single" w:sz="12" w:space="0" w:color="777C80"/>
                          <w:bottom w:val="single" w:sz="6" w:space="0" w:color="677077"/>
                          <w:right w:val="single" w:sz="12" w:space="0" w:color="9CA0A3"/>
                        </w:tcBorders>
                      </w:tcPr>
                      <w:p>
                        <w:pPr>
                          <w:pStyle w:val="TableParagraph"/>
                          <w:spacing w:line="274" w:lineRule="exact" w:before="6"/>
                          <w:ind w:left="680" w:right="628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F3336"/>
                            <w:spacing w:val="0"/>
                            <w:w w:val="95"/>
                            <w:sz w:val="26"/>
                            <w:szCs w:val="26"/>
                          </w:rPr>
                          <w:t>50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7C8380"/>
                          <w:left w:val="single" w:sz="12" w:space="0" w:color="9CA0A3"/>
                          <w:bottom w:val="single" w:sz="6" w:space="0" w:color="383B3B"/>
                          <w:right w:val="single" w:sz="6" w:space="0" w:color="83838C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05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3B4444"/>
                          <w:left w:val="single" w:sz="6" w:space="0" w:color="83838C"/>
                          <w:bottom w:val="single" w:sz="6" w:space="0" w:color="4F5757"/>
                          <w:right w:val="single" w:sz="12" w:space="0" w:color="808387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750" w:right="691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0"/>
                            <w:w w:val="95"/>
                            <w:sz w:val="26"/>
                            <w:szCs w:val="26"/>
                          </w:rPr>
                          <w:t>17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 w:sz="6" w:space="0" w:color="auto"/>
                          <w:left w:val="single" w:sz="12" w:space="0" w:color="808387"/>
                          <w:bottom w:val="nil" w:sz="6" w:space="0" w:color="auto"/>
                          <w:right w:val="single" w:sz="6" w:space="0" w:color="83878C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86" w:right="0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3336"/>
                            <w:spacing w:val="0"/>
                            <w:w w:val="110"/>
                            <w:sz w:val="22"/>
                            <w:szCs w:val="22"/>
                          </w:rPr>
                          <w:t>71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3067" w:type="dxa"/>
                        <w:gridSpan w:val="2"/>
                        <w:tcBorders>
                          <w:top w:val="single" w:sz="6" w:space="0" w:color="707477"/>
                          <w:left w:val="single" w:sz="12" w:space="0" w:color="9C9CA0"/>
                          <w:bottom w:val="single" w:sz="12" w:space="0" w:color="878C87"/>
                          <w:right w:val="single" w:sz="12" w:space="0" w:color="777C80"/>
                        </w:tcBorders>
                      </w:tcPr>
                      <w:p>
                        <w:pPr>
                          <w:pStyle w:val="TableParagraph"/>
                          <w:spacing w:line="274" w:lineRule="exact" w:before="6"/>
                          <w:ind w:left="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10"/>
                            <w:sz w:val="24"/>
                            <w:szCs w:val="24"/>
                          </w:rPr>
                          <w:t>BOMBINO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1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10"/>
                            <w:sz w:val="24"/>
                            <w:szCs w:val="24"/>
                          </w:rPr>
                          <w:t>Angela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6" w:space="0" w:color="677077"/>
                          <w:left w:val="single" w:sz="12" w:space="0" w:color="777C80"/>
                          <w:bottom w:val="single" w:sz="6" w:space="0" w:color="3B3F3F"/>
                          <w:right w:val="single" w:sz="12" w:space="0" w:color="9CA0A3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10"/>
                            <w:sz w:val="23"/>
                            <w:szCs w:val="23"/>
                          </w:rPr>
                          <w:t>44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383B3B"/>
                          <w:left w:val="single" w:sz="12" w:space="0" w:color="9CA0A3"/>
                          <w:bottom w:val="single" w:sz="6" w:space="0" w:color="3B3F3F"/>
                          <w:right w:val="single" w:sz="6" w:space="0" w:color="83838C"/>
                        </w:tcBorders>
                      </w:tcPr>
                      <w:p>
                        <w:pPr>
                          <w:pStyle w:val="TableParagraph"/>
                          <w:spacing w:line="274" w:lineRule="exact" w:before="14"/>
                          <w:ind w:left="121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0"/>
                            <w:w w:val="115"/>
                            <w:sz w:val="26"/>
                            <w:szCs w:val="26"/>
                          </w:rPr>
                          <w:t>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4F5757"/>
                          <w:left w:val="single" w:sz="6" w:space="0" w:color="83838C"/>
                          <w:bottom w:val="single" w:sz="12" w:space="0" w:color="A09C9C"/>
                          <w:right w:val="single" w:sz="12" w:space="0" w:color="808387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750" w:right="691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F3336"/>
                            <w:spacing w:val="0"/>
                            <w:w w:val="95"/>
                            <w:sz w:val="26"/>
                            <w:szCs w:val="26"/>
                          </w:rPr>
                          <w:t>12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 w:sz="6" w:space="0" w:color="auto"/>
                          <w:left w:val="single" w:sz="12" w:space="0" w:color="808387"/>
                          <w:bottom w:val="nil" w:sz="6" w:space="0" w:color="auto"/>
                          <w:right w:val="single" w:sz="6" w:space="0" w:color="83878C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07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0"/>
                            <w:w w:val="90"/>
                            <w:sz w:val="26"/>
                            <w:szCs w:val="26"/>
                          </w:rPr>
                          <w:t>62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3067" w:type="dxa"/>
                        <w:gridSpan w:val="2"/>
                        <w:tcBorders>
                          <w:top w:val="single" w:sz="12" w:space="0" w:color="878C87"/>
                          <w:left w:val="single" w:sz="12" w:space="0" w:color="9C9CA0"/>
                          <w:bottom w:val="single" w:sz="6" w:space="0" w:color="677477"/>
                          <w:right w:val="single" w:sz="12" w:space="0" w:color="777C8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10"/>
                            <w:sz w:val="24"/>
                            <w:szCs w:val="24"/>
                          </w:rPr>
                          <w:t>GALEONE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-41"/>
                            <w:w w:val="11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3336"/>
                            <w:spacing w:val="0"/>
                            <w:w w:val="110"/>
                            <w:sz w:val="24"/>
                            <w:szCs w:val="24"/>
                          </w:rPr>
                          <w:t>Carmela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6" w:space="0" w:color="3B3F3F"/>
                          <w:left w:val="single" w:sz="12" w:space="0" w:color="777C80"/>
                          <w:bottom w:val="single" w:sz="6" w:space="0" w:color="343438"/>
                          <w:right w:val="single" w:sz="12" w:space="0" w:color="9CA0A3"/>
                        </w:tcBorders>
                      </w:tcPr>
                      <w:p>
                        <w:pPr>
                          <w:pStyle w:val="TableParagraph"/>
                          <w:spacing w:line="274" w:lineRule="exact" w:before="14"/>
                          <w:ind w:left="697" w:right="494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0"/>
                            <w:w w:val="115"/>
                            <w:sz w:val="26"/>
                            <w:szCs w:val="26"/>
                          </w:rPr>
                          <w:t>9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3B3F3F"/>
                          <w:left w:val="single" w:sz="12" w:space="0" w:color="9CA0A3"/>
                          <w:bottom w:val="single" w:sz="6" w:space="0" w:color="606767"/>
                          <w:right w:val="single" w:sz="6" w:space="0" w:color="83838C"/>
                        </w:tcBorders>
                      </w:tcPr>
                      <w:p>
                        <w:pPr>
                          <w:pStyle w:val="TableParagraph"/>
                          <w:spacing w:line="288" w:lineRule="exact"/>
                          <w:ind w:left="145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2F3336"/>
                            <w:spacing w:val="0"/>
                            <w:w w:val="130"/>
                            <w:sz w:val="26"/>
                            <w:szCs w:val="26"/>
                          </w:rPr>
                          <w:t>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12" w:space="0" w:color="A09C9C"/>
                          <w:left w:val="single" w:sz="6" w:space="0" w:color="83838C"/>
                          <w:bottom w:val="single" w:sz="6" w:space="0" w:color="747C7C"/>
                          <w:right w:val="single" w:sz="12" w:space="0" w:color="808387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1" w:right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84B"/>
                            <w:spacing w:val="0"/>
                            <w:w w:val="110"/>
                            <w:sz w:val="21"/>
                            <w:szCs w:val="21"/>
                          </w:rPr>
                          <w:t>22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 w:sz="6" w:space="0" w:color="auto"/>
                          <w:left w:val="single" w:sz="12" w:space="0" w:color="808387"/>
                          <w:bottom w:val="single" w:sz="6" w:space="0" w:color="606767"/>
                          <w:right w:val="single" w:sz="6" w:space="0" w:color="83878C"/>
                        </w:tcBorders>
                      </w:tcPr>
                      <w:p>
                        <w:pPr>
                          <w:pStyle w:val="TableParagraph"/>
                          <w:spacing w:line="288" w:lineRule="exact" w:before="6"/>
                          <w:ind w:left="81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4484B"/>
                            <w:spacing w:val="0"/>
                            <w:w w:val="95"/>
                            <w:sz w:val="26"/>
                            <w:szCs w:val="26"/>
                          </w:rPr>
                          <w:t>38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2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*)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prec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9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enza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3"/>
          <w:szCs w:val="23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8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1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1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06467"/>
          <w:spacing w:val="0"/>
          <w:w w:val="100"/>
          <w:sz w:val="20"/>
          <w:szCs w:val="20"/>
        </w:rPr>
        <w:t>i11</w:t>
      </w:r>
      <w:r>
        <w:rPr>
          <w:rFonts w:ascii="Arial" w:hAnsi="Arial" w:cs="Arial" w:eastAsia="Arial"/>
          <w:b w:val="0"/>
          <w:bCs w:val="0"/>
          <w:color w:val="606467"/>
          <w:spacing w:val="-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alla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18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ggi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1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2"/>
          <w:szCs w:val="22"/>
        </w:rPr>
        <w:t>età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2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1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100"/>
          <w:sz w:val="24"/>
          <w:szCs w:val="24"/>
        </w:rPr>
        <w:t>afica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9397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79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F3336"/>
          <w:spacing w:val="5"/>
          <w:w w:val="9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8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17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13"/>
          <w:w w:val="9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95"/>
          <w:sz w:val="24"/>
          <w:szCs w:val="24"/>
        </w:rPr>
        <w:t>ONA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16"/>
          <w:w w:val="9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95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95"/>
          <w:sz w:val="24"/>
          <w:szCs w:val="24"/>
        </w:rPr>
        <w:t>FACENTE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2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95"/>
          <w:sz w:val="24"/>
          <w:szCs w:val="24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4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95"/>
          <w:sz w:val="24"/>
          <w:szCs w:val="24"/>
        </w:rPr>
        <w:t>DELL'ORG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-1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15"/>
          <w:w w:val="9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-11"/>
          <w:w w:val="9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15"/>
          <w:w w:val="9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9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95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5"/>
          <w:w w:val="9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6467"/>
          <w:spacing w:val="-25"/>
          <w:w w:val="9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336"/>
          <w:spacing w:val="0"/>
          <w:w w:val="95"/>
          <w:sz w:val="24"/>
          <w:szCs w:val="24"/>
        </w:rPr>
        <w:t>TITUTO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7"/>
        <w:ind w:left="736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4484B"/>
          <w:spacing w:val="1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12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84B"/>
          <w:spacing w:val="0"/>
          <w:w w:val="95"/>
          <w:sz w:val="23"/>
          <w:szCs w:val="23"/>
        </w:rPr>
        <w:t>01/09/2013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06" w:hRule="exact"/>
        </w:trPr>
        <w:tc>
          <w:tcPr>
            <w:tcW w:w="3082" w:type="dxa"/>
            <w:tcBorders>
              <w:top w:val="single" w:sz="6" w:space="0" w:color="5B6464"/>
              <w:left w:val="single" w:sz="6" w:space="0" w:color="838387"/>
              <w:bottom w:val="single" w:sz="6" w:space="0" w:color="5B6060"/>
              <w:right w:val="single" w:sz="6" w:space="0" w:color="808087"/>
            </w:tcBorders>
          </w:tcPr>
          <w:p>
            <w:pPr>
              <w:pStyle w:val="TableParagraph"/>
              <w:spacing w:line="261" w:lineRule="exact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06467"/>
                <w:spacing w:val="-15"/>
                <w:w w:val="95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0"/>
                <w:w w:val="95"/>
                <w:sz w:val="24"/>
                <w:szCs w:val="24"/>
              </w:rPr>
              <w:t>OGNOM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4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467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0"/>
                <w:w w:val="95"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5B6464"/>
              <w:left w:val="single" w:sz="6" w:space="0" w:color="808087"/>
              <w:bottom w:val="single" w:sz="6" w:space="0" w:color="5B6060"/>
              <w:right w:val="single" w:sz="6" w:space="0" w:color="838787"/>
            </w:tcBorders>
          </w:tcPr>
          <w:p>
            <w:pPr>
              <w:pStyle w:val="TableParagraph"/>
              <w:spacing w:line="246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0"/>
                <w:w w:val="100"/>
                <w:sz w:val="24"/>
                <w:szCs w:val="24"/>
              </w:rPr>
              <w:t>ANZIANITA'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-14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467"/>
                <w:spacing w:val="7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F3336"/>
                <w:spacing w:val="0"/>
                <w:w w:val="100"/>
                <w:sz w:val="24"/>
                <w:szCs w:val="24"/>
              </w:rPr>
              <w:t>RVIZIO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7" w:type="dxa"/>
            <w:tcBorders>
              <w:top w:val="single" w:sz="6" w:space="0" w:color="5B6464"/>
              <w:left w:val="single" w:sz="6" w:space="0" w:color="838787"/>
              <w:bottom w:val="single" w:sz="6" w:space="0" w:color="5B6060"/>
              <w:right w:val="single" w:sz="6" w:space="0" w:color="93979C"/>
            </w:tcBorders>
          </w:tcPr>
          <w:p>
            <w:pPr>
              <w:pStyle w:val="TableParagraph"/>
              <w:spacing w:line="260" w:lineRule="exact" w:before="1"/>
              <w:ind w:left="129" w:right="149" w:hanging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0"/>
                <w:w w:val="95"/>
                <w:sz w:val="24"/>
                <w:szCs w:val="24"/>
              </w:rPr>
              <w:t>ESIGENZE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0"/>
                <w:w w:val="9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0"/>
                <w:w w:val="100"/>
                <w:sz w:val="23"/>
                <w:szCs w:val="23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0"/>
                <w:w w:val="10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4"/>
                <w:w w:val="95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467"/>
                <w:spacing w:val="-2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0"/>
                <w:w w:val="95"/>
                <w:sz w:val="24"/>
                <w:szCs w:val="24"/>
              </w:rPr>
              <w:t>MIGLIA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6" w:space="0" w:color="5B6464"/>
              <w:left w:val="single" w:sz="6" w:space="0" w:color="93979C"/>
              <w:bottom w:val="single" w:sz="6" w:space="0" w:color="5B6060"/>
              <w:right w:val="single" w:sz="12" w:space="0" w:color="97979C"/>
            </w:tcBorders>
          </w:tcPr>
          <w:p>
            <w:pPr>
              <w:pStyle w:val="TableParagraph"/>
              <w:spacing w:line="246" w:lineRule="exact"/>
              <w:ind w:right="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0"/>
                <w:w w:val="100"/>
                <w:sz w:val="24"/>
                <w:szCs w:val="24"/>
              </w:rPr>
              <w:t>TITOLI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52" w:lineRule="exact"/>
              <w:ind w:left="2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0"/>
                <w:w w:val="95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-10"/>
                <w:w w:val="9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467"/>
                <w:spacing w:val="15"/>
                <w:w w:val="9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0"/>
                <w:w w:val="95"/>
                <w:sz w:val="24"/>
                <w:szCs w:val="24"/>
              </w:rPr>
              <w:t>ERALI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03" w:lineRule="exact"/>
              <w:ind w:left="26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09397"/>
                <w:spacing w:val="0"/>
                <w:w w:val="130"/>
                <w:sz w:val="22"/>
                <w:szCs w:val="22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6" w:space="0" w:color="5B6464"/>
              <w:left w:val="single" w:sz="12" w:space="0" w:color="97979C"/>
              <w:bottom w:val="single" w:sz="6" w:space="0" w:color="5B6060"/>
              <w:right w:val="single" w:sz="6" w:space="0" w:color="44484F"/>
            </w:tcBorders>
          </w:tcPr>
          <w:p>
            <w:pPr>
              <w:pStyle w:val="TableParagraph"/>
              <w:spacing w:line="246" w:lineRule="exact"/>
              <w:ind w:right="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-1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467"/>
                <w:spacing w:val="-1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59" w:lineRule="exact"/>
              <w:ind w:right="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0"/>
                <w:w w:val="100"/>
                <w:sz w:val="24"/>
                <w:szCs w:val="24"/>
              </w:rPr>
              <w:t>PUNT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467"/>
                <w:spacing w:val="7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0"/>
                <w:w w:val="100"/>
                <w:sz w:val="24"/>
                <w:szCs w:val="24"/>
              </w:rPr>
              <w:t>GGIO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0" w:hRule="exact"/>
        </w:trPr>
        <w:tc>
          <w:tcPr>
            <w:tcW w:w="3082" w:type="dxa"/>
            <w:tcBorders>
              <w:top w:val="single" w:sz="6" w:space="0" w:color="5B6060"/>
              <w:left w:val="single" w:sz="6" w:space="0" w:color="838387"/>
              <w:bottom w:val="single" w:sz="6" w:space="0" w:color="484B4B"/>
              <w:right w:val="single" w:sz="6" w:space="0" w:color="808087"/>
            </w:tcBorders>
          </w:tcPr>
          <w:p>
            <w:pPr>
              <w:pStyle w:val="TableParagraph"/>
              <w:spacing w:line="275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0"/>
                <w:w w:val="110"/>
                <w:sz w:val="24"/>
                <w:szCs w:val="24"/>
              </w:rPr>
              <w:t>AUTORINO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12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84B"/>
                <w:spacing w:val="0"/>
                <w:w w:val="110"/>
                <w:sz w:val="24"/>
                <w:szCs w:val="24"/>
              </w:rPr>
              <w:t>Michelina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6" w:space="0" w:color="5B6060"/>
              <w:left w:val="single" w:sz="6" w:space="0" w:color="808087"/>
              <w:bottom w:val="single" w:sz="6" w:space="0" w:color="484B4B"/>
              <w:right w:val="nil" w:sz="6" w:space="0" w:color="auto"/>
            </w:tcBorders>
          </w:tcPr>
          <w:p>
            <w:pPr>
              <w:pStyle w:val="TableParagraph"/>
              <w:spacing w:line="288" w:lineRule="exact" w:before="6"/>
              <w:ind w:left="66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F3336"/>
                <w:spacing w:val="0"/>
                <w:w w:val="85"/>
                <w:sz w:val="26"/>
                <w:szCs w:val="26"/>
              </w:rPr>
              <w:t>144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37" w:type="dxa"/>
            <w:tcBorders>
              <w:top w:val="single" w:sz="6" w:space="0" w:color="5B6060"/>
              <w:left w:val="nil" w:sz="6" w:space="0" w:color="auto"/>
              <w:bottom w:val="nil" w:sz="6" w:space="0" w:color="auto"/>
              <w:right w:val="single" w:sz="6" w:space="0" w:color="838787"/>
            </w:tcBorders>
          </w:tcPr>
          <w:p>
            <w:pPr/>
          </w:p>
        </w:tc>
        <w:tc>
          <w:tcPr>
            <w:tcW w:w="3247" w:type="dxa"/>
            <w:gridSpan w:val="2"/>
            <w:tcBorders>
              <w:top w:val="single" w:sz="6" w:space="0" w:color="5B6060"/>
              <w:left w:val="single" w:sz="6" w:space="0" w:color="838787"/>
              <w:bottom w:val="nil" w:sz="6" w:space="0" w:color="auto"/>
              <w:right w:val="single" w:sz="12" w:space="0" w:color="97979C"/>
            </w:tcBorders>
          </w:tcPr>
          <w:p>
            <w:pPr/>
          </w:p>
        </w:tc>
        <w:tc>
          <w:tcPr>
            <w:tcW w:w="1980" w:type="dxa"/>
            <w:tcBorders>
              <w:top w:val="single" w:sz="6" w:space="0" w:color="5B6060"/>
              <w:left w:val="single" w:sz="12" w:space="0" w:color="97979C"/>
              <w:bottom w:val="nil" w:sz="6" w:space="0" w:color="auto"/>
              <w:right w:val="single" w:sz="6" w:space="0" w:color="44484F"/>
            </w:tcBorders>
          </w:tcPr>
          <w:p>
            <w:pPr>
              <w:pStyle w:val="TableParagraph"/>
              <w:spacing w:line="287" w:lineRule="exact"/>
              <w:ind w:left="28" w:right="0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F3336"/>
                <w:spacing w:val="0"/>
                <w:w w:val="85"/>
                <w:sz w:val="26"/>
                <w:szCs w:val="26"/>
              </w:rPr>
              <w:t>162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</w:tbl>
    <w:p>
      <w:pPr>
        <w:spacing w:before="47"/>
        <w:ind w:left="0" w:right="1066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/>
        <w:pict>
          <v:shape style="position:absolute;margin-left:279.359985pt;margin-top:-15.152132pt;width:201.6pt;height:109.44pt;mso-position-horizontal-relative:page;mso-position-vertical-relative:paragraph;z-index:-407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C8CACD"/>
          <w:spacing w:val="0"/>
          <w:w w:val="55"/>
          <w:sz w:val="35"/>
          <w:szCs w:val="35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5"/>
          <w:szCs w:val="35"/>
        </w:rPr>
      </w:r>
    </w:p>
    <w:sectPr>
      <w:pgSz w:w="11564" w:h="16500"/>
      <w:pgMar w:top="160" w:bottom="28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82"/>
    </w:pPr>
    <w:rPr>
      <w:rFonts w:ascii="Times New Roman" w:hAnsi="Times New Roman" w:eastAsia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2014-04-12T12:16:49Z</dcterms:created>
  <dcterms:modified xsi:type="dcterms:W3CDTF">2014-04-12T12:16:49Z</dcterms:modified>
</cp:coreProperties>
</file>